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spacing w:line="360" w:lineRule="auto"/>
        <w:jc w:val="both"/>
        <w:rPr>
          <w:rFonts w:ascii="黑体" w:eastAsia="黑体" w:hAnsi="宋体"/>
          <w:b/>
          <w:sz w:val="30"/>
          <w:szCs w:val="30"/>
        </w:rPr>
      </w:pPr>
      <w:r>
        <w:rPr>
          <w:rFonts w:ascii="黑体" w:eastAsia="黑体" w:hint="eastAsia"/>
          <w:kern w:val="0"/>
          <w:sz w:val="32"/>
          <w:szCs w:val="32"/>
        </w:rPr>
        <w:t>附件</w:t>
      </w:r>
      <w:r>
        <w:rPr>
          <w:rFonts w:ascii="黑体" w:eastAsia="黑体" w:hint="eastAsia"/>
          <w:kern w:val="0"/>
          <w:sz w:val="32"/>
          <w:szCs w:val="32"/>
          <w:lang w:val="en-US" w:eastAsia="zh-CN"/>
        </w:rPr>
        <w:t>2</w:t>
      </w:r>
    </w:p>
    <w:p>
      <w:pPr>
        <w:spacing w:line="360" w:lineRule="auto"/>
        <w:jc w:val="center"/>
        <w:rPr>
          <w:rFonts w:ascii="华文中宋" w:eastAsia="华文中宋" w:hAnsi="华文中宋"/>
          <w:b/>
          <w:sz w:val="32"/>
          <w:szCs w:val="32"/>
        </w:rPr>
      </w:pPr>
    </w:p>
    <w:p>
      <w:pPr>
        <w:spacing w:line="360" w:lineRule="auto"/>
        <w:jc w:val="center"/>
        <w:rPr>
          <w:rFonts w:ascii="华文中宋" w:eastAsia="华文中宋" w:hAnsi="华文中宋"/>
          <w:b/>
          <w:sz w:val="32"/>
          <w:szCs w:val="32"/>
        </w:rPr>
      </w:pPr>
    </w:p>
    <w:p>
      <w:pPr>
        <w:spacing w:line="360" w:lineRule="auto"/>
        <w:jc w:val="center"/>
        <w:rPr>
          <w:rFonts w:ascii="华文中宋" w:eastAsia="华文中宋" w:hAnsi="华文中宋"/>
          <w:b/>
          <w:bCs/>
          <w:sz w:val="32"/>
          <w:szCs w:val="32"/>
        </w:rPr>
      </w:pPr>
    </w:p>
    <w:p>
      <w:pPr>
        <w:spacing w:line="360" w:lineRule="auto"/>
        <w:jc w:val="center"/>
        <w:rPr>
          <w:rFonts w:ascii="方正小标宋简体" w:eastAsia="方正小标宋简体" w:hAnsi="方正小标宋简体" w:cs="方正小标宋简体" w:hint="eastAsia"/>
          <w:b w:val="0"/>
          <w:bCs w:val="0"/>
          <w:sz w:val="44"/>
          <w:szCs w:val="44"/>
        </w:rPr>
      </w:pPr>
      <w:r>
        <w:rPr>
          <w:rFonts w:ascii="方正小标宋简体" w:eastAsia="方正小标宋简体" w:hAnsi="方正小标宋简体" w:cs="方正小标宋简体" w:hint="eastAsia"/>
          <w:b w:val="0"/>
          <w:bCs w:val="0"/>
          <w:sz w:val="44"/>
          <w:szCs w:val="44"/>
        </w:rPr>
        <w:t>20</w:t>
      </w:r>
      <w:r>
        <w:rPr>
          <w:rFonts w:ascii="方正小标宋简体" w:eastAsia="方正小标宋简体" w:hAnsi="方正小标宋简体" w:cs="方正小标宋简体" w:hint="eastAsia"/>
          <w:b w:val="0"/>
          <w:bCs w:val="0"/>
          <w:sz w:val="44"/>
          <w:szCs w:val="44"/>
          <w:lang w:val="en-US" w:eastAsia="zh-CN"/>
        </w:rPr>
        <w:t>22</w:t>
      </w:r>
      <w:r>
        <w:rPr>
          <w:rFonts w:ascii="方正小标宋简体" w:eastAsia="方正小标宋简体" w:hAnsi="方正小标宋简体" w:cs="方正小标宋简体" w:hint="eastAsia"/>
          <w:b w:val="0"/>
          <w:bCs w:val="0"/>
          <w:sz w:val="44"/>
          <w:szCs w:val="44"/>
          <w:lang w:val="en-US" w:eastAsia="zh-CN"/>
        </w:rPr>
        <w:t>—</w:t>
      </w:r>
      <w:r>
        <w:rPr>
          <w:rFonts w:ascii="方正小标宋简体" w:eastAsia="方正小标宋简体" w:hAnsi="方正小标宋简体" w:cs="方正小标宋简体" w:hint="eastAsia"/>
          <w:b w:val="0"/>
          <w:bCs w:val="0"/>
          <w:sz w:val="44"/>
          <w:szCs w:val="44"/>
          <w:lang w:val="en-US" w:eastAsia="zh-CN"/>
        </w:rPr>
        <w:t>2024</w:t>
      </w:r>
      <w:r>
        <w:rPr>
          <w:rFonts w:ascii="方正小标宋简体" w:eastAsia="方正小标宋简体" w:hAnsi="方正小标宋简体" w:cs="方正小标宋简体" w:hint="eastAsia"/>
          <w:b w:val="0"/>
          <w:bCs w:val="0"/>
          <w:sz w:val="44"/>
          <w:szCs w:val="44"/>
        </w:rPr>
        <w:t>年</w:t>
      </w:r>
      <w:r>
        <w:rPr>
          <w:rFonts w:ascii="方正小标宋简体" w:eastAsia="方正小标宋简体" w:hAnsi="方正小标宋简体" w:cs="方正小标宋简体" w:hint="eastAsia"/>
          <w:b w:val="0"/>
          <w:bCs w:val="0"/>
          <w:sz w:val="44"/>
          <w:szCs w:val="44"/>
          <w:lang w:eastAsia="zh-CN"/>
        </w:rPr>
        <w:t>云南省</w:t>
      </w:r>
      <w:r>
        <w:rPr>
          <w:rFonts w:ascii="方正小标宋简体" w:eastAsia="方正小标宋简体" w:hAnsi="方正小标宋简体" w:cs="方正小标宋简体" w:hint="eastAsia"/>
          <w:b w:val="0"/>
          <w:bCs w:val="0"/>
          <w:sz w:val="44"/>
          <w:szCs w:val="44"/>
        </w:rPr>
        <w:t>政府</w:t>
      </w:r>
      <w:r>
        <w:rPr>
          <w:rFonts w:ascii="方正小标宋简体" w:eastAsia="方正小标宋简体" w:hAnsi="方正小标宋简体" w:cs="方正小标宋简体" w:hint="eastAsia"/>
          <w:b w:val="0"/>
          <w:bCs w:val="0"/>
          <w:sz w:val="44"/>
          <w:szCs w:val="44"/>
        </w:rPr>
        <w:t>通过</w:t>
      </w:r>
      <w:r>
        <w:rPr>
          <w:rFonts w:ascii="方正小标宋简体" w:eastAsia="方正小标宋简体" w:hAnsi="方正小标宋简体" w:cs="方正小标宋简体" w:hint="eastAsia"/>
          <w:b w:val="0"/>
          <w:bCs w:val="0"/>
          <w:sz w:val="44"/>
          <w:szCs w:val="44"/>
        </w:rPr>
        <w:t>商业银行</w:t>
      </w:r>
    </w:p>
    <w:p>
      <w:pPr>
        <w:spacing w:line="360" w:lineRule="auto"/>
        <w:jc w:val="center"/>
        <w:rPr>
          <w:rFonts w:ascii="方正小标宋简体" w:eastAsia="方正小标宋简体" w:hAnsi="方正小标宋简体" w:cs="方正小标宋简体" w:hint="eastAsia"/>
          <w:b w:val="0"/>
          <w:bCs w:val="0"/>
          <w:sz w:val="44"/>
          <w:szCs w:val="44"/>
        </w:rPr>
      </w:pPr>
      <w:r>
        <w:rPr>
          <w:rFonts w:ascii="方正小标宋简体" w:eastAsia="方正小标宋简体" w:hAnsi="方正小标宋简体" w:cs="方正小标宋简体" w:hint="eastAsia"/>
          <w:b w:val="0"/>
          <w:bCs w:val="0"/>
          <w:sz w:val="44"/>
          <w:szCs w:val="44"/>
        </w:rPr>
        <w:t>柜台市场发行</w:t>
      </w:r>
      <w:r>
        <w:rPr>
          <w:rFonts w:ascii="方正小标宋简体" w:eastAsia="方正小标宋简体" w:hAnsi="方正小标宋简体" w:cs="方正小标宋简体" w:hint="eastAsia"/>
          <w:b w:val="0"/>
          <w:bCs w:val="0"/>
          <w:sz w:val="44"/>
          <w:szCs w:val="44"/>
          <w:lang w:eastAsia="zh-CN"/>
        </w:rPr>
        <w:t>人民币</w:t>
      </w:r>
      <w:r>
        <w:rPr>
          <w:rFonts w:ascii="方正小标宋简体" w:eastAsia="方正小标宋简体" w:hAnsi="方正小标宋简体" w:cs="方正小标宋简体" w:hint="eastAsia"/>
          <w:b w:val="0"/>
          <w:bCs w:val="0"/>
          <w:sz w:val="44"/>
          <w:szCs w:val="44"/>
          <w:lang w:eastAsia="zh-CN"/>
        </w:rPr>
        <w:t>债券</w:t>
      </w:r>
      <w:r>
        <w:rPr>
          <w:rFonts w:ascii="方正小标宋简体" w:eastAsia="方正小标宋简体" w:hAnsi="方正小标宋简体" w:cs="方正小标宋简体" w:hint="eastAsia"/>
          <w:b w:val="0"/>
          <w:bCs w:val="0"/>
          <w:sz w:val="44"/>
          <w:szCs w:val="44"/>
        </w:rPr>
        <w:t>分销协议</w:t>
      </w:r>
    </w:p>
    <w:p>
      <w:pPr>
        <w:spacing w:line="360" w:lineRule="auto"/>
        <w:jc w:val="center"/>
        <w:rPr>
          <w:rFonts w:ascii="方正小标宋简体" w:eastAsia="方正小标宋简体" w:hAnsi="方正小标宋简体" w:cs="方正小标宋简体" w:hint="eastAsia"/>
          <w:b w:val="0"/>
          <w:bCs w:val="0"/>
          <w:sz w:val="44"/>
          <w:szCs w:val="44"/>
        </w:rPr>
      </w:pPr>
      <w:r>
        <w:rPr>
          <w:rFonts w:ascii="方正小标宋简体" w:eastAsia="方正小标宋简体" w:hAnsi="方正小标宋简体" w:cs="方正小标宋简体" w:hint="eastAsia"/>
          <w:b w:val="0"/>
          <w:bCs w:val="0"/>
          <w:sz w:val="44"/>
          <w:szCs w:val="44"/>
          <w:lang w:eastAsia="zh-CN"/>
        </w:rPr>
        <w:t>（范本）</w:t>
      </w:r>
      <w:bookmarkStart w:id="0" w:name="_GoBack"/>
      <w:bookmarkEnd w:id="0"/>
    </w:p>
    <w:p>
      <w:pPr>
        <w:spacing w:line="360" w:lineRule="exact"/>
        <w:jc w:val="both"/>
        <w:rPr>
          <w:rFonts w:ascii="黑体" w:eastAsia="黑体" w:hAnsi="宋体"/>
          <w:b/>
          <w:sz w:val="30"/>
          <w:szCs w:val="30"/>
        </w:rPr>
      </w:pPr>
    </w:p>
    <w:p>
      <w:pPr>
        <w:spacing w:line="360" w:lineRule="exact"/>
        <w:jc w:val="center"/>
        <w:rPr>
          <w:rFonts w:ascii="黑体" w:eastAsia="黑体" w:hAnsi="宋体"/>
          <w:b/>
          <w:sz w:val="30"/>
          <w:szCs w:val="30"/>
        </w:rPr>
      </w:pPr>
    </w:p>
    <w:p>
      <w:pPr>
        <w:spacing w:line="360" w:lineRule="exact"/>
        <w:jc w:val="center"/>
        <w:rPr>
          <w:rFonts w:ascii="黑体" w:eastAsia="黑体" w:hAnsi="宋体"/>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hint="eastAsia"/>
          <w:b/>
          <w:sz w:val="30"/>
          <w:szCs w:val="30"/>
        </w:rPr>
      </w:pPr>
    </w:p>
    <w:p>
      <w:pPr>
        <w:spacing w:line="360" w:lineRule="exact"/>
        <w:jc w:val="center"/>
        <w:rPr>
          <w:rFonts w:ascii="黑体" w:eastAsia="黑体" w:hAnsi="宋体"/>
          <w:b/>
          <w:sz w:val="30"/>
          <w:szCs w:val="30"/>
        </w:rPr>
      </w:pPr>
    </w:p>
    <w:p>
      <w:pPr>
        <w:spacing w:line="360" w:lineRule="exact"/>
        <w:jc w:val="center"/>
        <w:rPr>
          <w:rFonts w:ascii="黑体" w:eastAsia="黑体" w:hAnsi="宋体"/>
          <w:b/>
          <w:sz w:val="30"/>
          <w:szCs w:val="30"/>
        </w:rPr>
      </w:pPr>
    </w:p>
    <w:p>
      <w:pPr>
        <w:spacing w:line="360" w:lineRule="exact"/>
        <w:jc w:val="center"/>
        <w:rPr>
          <w:rFonts w:ascii="黑体" w:eastAsia="黑体" w:hAnsi="宋体"/>
          <w:b/>
          <w:sz w:val="30"/>
          <w:szCs w:val="30"/>
        </w:rPr>
      </w:pPr>
    </w:p>
    <w:p>
      <w:pPr>
        <w:jc w:val="center"/>
        <w:rPr>
          <w:rFonts w:ascii="Times New Roman" w:eastAsia="华文中宋"/>
          <w:b/>
          <w:bCs/>
          <w:sz w:val="32"/>
        </w:rPr>
      </w:pPr>
      <w:r>
        <w:rPr>
          <w:rFonts w:ascii="Times New Roman" w:eastAsia="华文中宋"/>
          <w:b/>
          <w:bCs/>
          <w:sz w:val="32"/>
        </w:rPr>
        <w:t>二〇二</w:t>
      </w:r>
      <w:r>
        <w:rPr>
          <w:rFonts w:ascii="Times New Roman" w:eastAsia="华文中宋" w:hint="eastAsia"/>
          <w:b/>
          <w:bCs/>
          <w:sz w:val="32"/>
          <w:lang w:eastAsia="zh-CN"/>
        </w:rPr>
        <w:t>二</w:t>
      </w:r>
      <w:r>
        <w:rPr>
          <w:rFonts w:ascii="Times New Roman" w:eastAsia="华文中宋"/>
          <w:b/>
          <w:bCs/>
          <w:sz w:val="32"/>
        </w:rPr>
        <w:t>年</w:t>
      </w:r>
      <w:r>
        <w:rPr>
          <w:rFonts w:ascii="Times New Roman" w:eastAsia="华文中宋" w:hint="eastAsia"/>
          <w:b/>
          <w:bCs/>
          <w:sz w:val="32"/>
          <w:lang w:val="en-US" w:eastAsia="zh-CN"/>
        </w:rPr>
        <w:t xml:space="preserve">   </w:t>
      </w:r>
      <w:r>
        <w:rPr>
          <w:rFonts w:ascii="Times New Roman" w:eastAsia="华文中宋"/>
          <w:b/>
          <w:bCs/>
          <w:sz w:val="32"/>
        </w:rPr>
        <w:t>月</w:t>
      </w:r>
    </w:p>
    <w:p>
      <w:pPr>
        <w:spacing w:line="360" w:lineRule="exact"/>
        <w:jc w:val="center"/>
        <w:rPr>
          <w:rFonts w:ascii="黑体" w:eastAsia="黑体" w:hAnsi="宋体"/>
          <w:b/>
          <w:sz w:val="30"/>
          <w:szCs w:val="30"/>
        </w:rPr>
      </w:pPr>
    </w:p>
    <w:p>
      <w:pPr>
        <w:spacing w:line="360" w:lineRule="exact"/>
        <w:rPr>
          <w:rFonts w:ascii="仿宋_GB2312" w:eastAsia="仿宋_GB2312" w:hAnsi="宋体" w:hint="eastAsia"/>
          <w:sz w:val="24"/>
        </w:rPr>
      </w:pPr>
      <w:r>
        <w:rPr>
          <w:rFonts w:ascii="仿宋_GB2312" w:eastAsia="仿宋_GB2312" w:hAnsi="宋体" w:hint="eastAsia"/>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leftChars="0" w:rightChars="0" w:firstLineChars="0"/>
        <w:jc w:val="both"/>
        <w:textAlignment w:val="auto"/>
        <w:outlineLvl w:val="9"/>
        <w:rPr>
          <w:rFonts w:ascii="仿宋_GB2312" w:eastAsia="仿宋_GB2312" w:hAnsi="宋体" w:hint="eastAsia"/>
          <w:sz w:val="24"/>
          <w:lang w:eastAsia="zh-CN"/>
        </w:rPr>
      </w:pPr>
      <w:r>
        <w:rPr>
          <w:rFonts w:ascii="仿宋_GB2312" w:eastAsia="仿宋_GB2312" w:hAnsi="宋体" w:hint="eastAsia"/>
          <w:sz w:val="24"/>
        </w:rPr>
        <w:t>债券发行人（以下称甲方）：</w:t>
      </w:r>
      <w:r>
        <w:rPr>
          <w:rFonts w:ascii="仿宋_GB2312" w:eastAsia="仿宋_GB2312" w:hAnsi="宋体" w:hint="eastAsia"/>
          <w:sz w:val="24"/>
          <w:lang w:eastAsia="zh-CN"/>
        </w:rPr>
        <w:t>云南省财政厅</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leftChars="0" w:rightChars="0" w:firstLineChars="0"/>
        <w:jc w:val="both"/>
        <w:textAlignment w:val="auto"/>
        <w:outlineLvl w:val="9"/>
        <w:rPr>
          <w:rFonts w:ascii="仿宋_GB2312" w:eastAsia="仿宋_GB2312" w:hAnsi="宋体" w:hint="eastAsia"/>
          <w:sz w:val="24"/>
          <w:lang w:val="en" w:eastAsia="zh-CN"/>
        </w:rPr>
      </w:pPr>
      <w:r>
        <w:rPr>
          <w:rFonts w:ascii="仿宋_GB2312" w:eastAsia="仿宋_GB2312" w:hAnsi="宋体" w:hint="eastAsia"/>
          <w:sz w:val="24"/>
        </w:rPr>
        <w:t>所  在  地：</w:t>
      </w:r>
      <w:r>
        <w:rPr>
          <w:rFonts w:ascii="仿宋_GB2312" w:eastAsia="仿宋_GB2312" w:hAnsi="宋体" w:hint="eastAsia"/>
          <w:sz w:val="24"/>
          <w:lang w:eastAsia="zh-CN"/>
        </w:rPr>
        <w:t>云南省昆明市五华区华山南路</w:t>
      </w:r>
    </w:p>
    <w:p>
      <w:pPr>
        <w:spacing w:line="360" w:lineRule="exact"/>
        <w:rPr>
          <w:rFonts w:ascii="仿宋_GB2312" w:eastAsia="仿宋_GB2312" w:hAnsi="宋体"/>
          <w:sz w:val="24"/>
        </w:rPr>
      </w:pPr>
    </w:p>
    <w:p>
      <w:pPr>
        <w:spacing w:line="360" w:lineRule="exact"/>
        <w:rPr>
          <w:rFonts w:ascii="仿宋_GB2312" w:eastAsia="仿宋_GB2312" w:hAnsi="宋体"/>
          <w:sz w:val="24"/>
        </w:rPr>
      </w:pPr>
    </w:p>
    <w:p>
      <w:pPr>
        <w:snapToGrid w:val="0"/>
        <w:spacing w:before="0" w:beforeLines="0" w:line="360" w:lineRule="auto"/>
        <w:rPr>
          <w:rFonts w:ascii="仿宋_GB2312" w:eastAsia="仿宋_GB2312" w:hAnsi="宋体" w:hint="eastAsia"/>
          <w:sz w:val="24"/>
        </w:rPr>
      </w:pPr>
      <w:r>
        <w:rPr>
          <w:rFonts w:ascii="仿宋_GB2312" w:eastAsia="仿宋_GB2312" w:hAnsi="宋体" w:hint="eastAsia"/>
          <w:sz w:val="24"/>
        </w:rPr>
        <w:t>柜台债券</w:t>
      </w:r>
      <w:r>
        <w:rPr>
          <w:rFonts w:ascii="仿宋_GB2312" w:eastAsia="仿宋_GB2312" w:hAnsi="宋体" w:hint="eastAsia"/>
          <w:sz w:val="24"/>
          <w:lang w:eastAsia="zh-CN"/>
        </w:rPr>
        <w:t>承办机构</w:t>
      </w:r>
      <w:r>
        <w:rPr>
          <w:rFonts w:ascii="仿宋_GB2312" w:eastAsia="仿宋_GB2312" w:hAnsi="宋体" w:hint="eastAsia"/>
          <w:sz w:val="24"/>
        </w:rPr>
        <w:t>（以下称乙方）：</w:t>
      </w:r>
    </w:p>
    <w:p>
      <w:pPr>
        <w:snapToGrid w:val="0"/>
        <w:spacing w:before="0" w:beforeLines="0" w:line="360" w:lineRule="auto"/>
        <w:rPr>
          <w:rFonts w:ascii="仿宋_GB2312" w:eastAsia="仿宋_GB2312"/>
          <w:sz w:val="24"/>
        </w:rPr>
      </w:pPr>
      <w:r>
        <w:rPr>
          <w:rFonts w:ascii="仿宋_GB2312" w:eastAsia="仿宋_GB2312" w:hAnsi="宋体" w:hint="eastAsia"/>
          <w:sz w:val="24"/>
        </w:rPr>
        <w:t>所  在  地：</w:t>
      </w:r>
    </w:p>
    <w:p>
      <w:pPr>
        <w:spacing w:line="360" w:lineRule="exact"/>
        <w:rPr>
          <w:rFonts w:ascii="仿宋_GB2312" w:eastAsia="仿宋_GB2312" w:hAnsi="宋体"/>
          <w:sz w:val="24"/>
        </w:rPr>
      </w:pPr>
    </w:p>
    <w:p>
      <w:pPr>
        <w:spacing w:line="360" w:lineRule="exact"/>
        <w:ind w:firstLine="480" w:firstLineChars="200"/>
        <w:rPr>
          <w:rFonts w:ascii="仿宋_GB2312" w:eastAsia="仿宋_GB2312" w:hAnsi="宋体"/>
          <w:sz w:val="24"/>
        </w:rPr>
      </w:pP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b/>
          <w:sz w:val="24"/>
        </w:rPr>
      </w:pPr>
      <w:r>
        <w:rPr>
          <w:rFonts w:ascii="仿宋_GB2312" w:eastAsia="仿宋_GB2312" w:hAnsi="宋体" w:hint="eastAsia"/>
          <w:sz w:val="24"/>
        </w:rPr>
        <w:t>甲方根据《</w:t>
      </w:r>
      <w:r>
        <w:rPr>
          <w:rFonts w:ascii="仿宋_GB2312" w:eastAsia="仿宋_GB2312" w:hAnsi="宋体" w:hint="eastAsia"/>
          <w:sz w:val="24"/>
          <w:lang w:eastAsia="zh-CN"/>
        </w:rPr>
        <w:t>中华人民共和国</w:t>
      </w:r>
      <w:r>
        <w:rPr>
          <w:rFonts w:ascii="仿宋_GB2312" w:eastAsia="仿宋_GB2312" w:hAnsi="宋体" w:hint="eastAsia"/>
          <w:sz w:val="24"/>
        </w:rPr>
        <w:t>预算法》《国务院关于加强地方政府性债务管理的意见》（国发〔2014〕43号）、《全国银行间债券市场柜台业务管理办法》（中国人民银行公告〔2016〕第2号，以下简称《办法》）</w:t>
      </w:r>
      <w:r>
        <w:rPr>
          <w:rFonts w:ascii="仿宋_GB2312" w:eastAsia="仿宋_GB2312" w:hAnsi="宋体" w:hint="eastAsia"/>
          <w:sz w:val="24"/>
          <w:lang w:eastAsia="zh-CN"/>
        </w:rPr>
        <w:t>、</w:t>
      </w:r>
      <w:r>
        <w:rPr>
          <w:rFonts w:ascii="仿宋_GB2312" w:eastAsia="仿宋_GB2312" w:hAnsi="微软雅黑" w:hint="eastAsia"/>
          <w:sz w:val="24"/>
        </w:rPr>
        <w:t>《</w:t>
      </w:r>
      <w:r>
        <w:rPr>
          <w:rFonts w:ascii="仿宋_GB2312" w:eastAsia="仿宋_GB2312" w:hAnsi="宋体" w:hint="eastAsia"/>
          <w:sz w:val="24"/>
          <w:szCs w:val="22"/>
          <w:lang w:val="en-US" w:eastAsia="zh-CN"/>
        </w:rPr>
        <w:t>中国人民银行 财政部 中国银行保险监督管理委员会</w:t>
      </w:r>
      <w:r>
        <w:rPr>
          <w:rFonts w:ascii="仿宋_GB2312" w:eastAsia="仿宋_GB2312" w:hAnsi="宋体" w:hint="eastAsia"/>
          <w:sz w:val="24"/>
        </w:rPr>
        <w:t>关于在全</w:t>
      </w:r>
      <w:r>
        <w:rPr>
          <w:rFonts w:ascii="仿宋_GB2312" w:eastAsia="仿宋_GB2312" w:hAnsi="微软雅黑" w:hint="eastAsia"/>
          <w:sz w:val="24"/>
        </w:rPr>
        <w:t>国银行间债券市场开展地方政府债券柜台业务的通知》（银发</w:t>
      </w:r>
      <w:r>
        <w:rPr>
          <w:rFonts w:ascii="仿宋_GB2312" w:eastAsia="仿宋_GB2312" w:hAnsi="宋体" w:hint="eastAsia"/>
          <w:sz w:val="24"/>
        </w:rPr>
        <w:t>〔</w:t>
      </w:r>
      <w:r>
        <w:rPr>
          <w:rFonts w:ascii="仿宋_GB2312" w:eastAsia="仿宋_GB2312" w:hAnsi="微软雅黑" w:hint="eastAsia"/>
          <w:sz w:val="24"/>
        </w:rPr>
        <w:t>2018</w:t>
      </w:r>
      <w:r>
        <w:rPr>
          <w:rFonts w:ascii="仿宋_GB2312" w:eastAsia="仿宋_GB2312" w:hAnsi="宋体" w:hint="eastAsia"/>
          <w:sz w:val="24"/>
        </w:rPr>
        <w:t>〕</w:t>
      </w:r>
      <w:r>
        <w:rPr>
          <w:rFonts w:ascii="仿宋_GB2312" w:eastAsia="仿宋_GB2312" w:hAnsi="微软雅黑" w:hint="eastAsia"/>
          <w:sz w:val="24"/>
        </w:rPr>
        <w:t>283号）</w:t>
      </w:r>
      <w:r>
        <w:rPr>
          <w:rFonts w:ascii="仿宋_GB2312" w:eastAsia="仿宋_GB2312" w:hAnsi="宋体" w:hint="eastAsia"/>
          <w:sz w:val="24"/>
          <w:lang w:eastAsia="zh-CN"/>
        </w:rPr>
        <w:t>、</w:t>
      </w:r>
      <w:r>
        <w:rPr>
          <w:rFonts w:ascii="仿宋_GB2312" w:eastAsia="仿宋_GB2312" w:hAnsi="宋体" w:hint="eastAsia"/>
          <w:sz w:val="24"/>
        </w:rPr>
        <w:t>《财政部关于开展通过商业银行柜台市场发行地方政府债券工作的通知》（财库〔2019〕11号）</w:t>
      </w:r>
      <w:r>
        <w:rPr>
          <w:rFonts w:ascii="仿宋_GB2312" w:eastAsia="仿宋_GB2312" w:hAnsi="宋体" w:hint="eastAsia"/>
          <w:sz w:val="24"/>
          <w:lang w:eastAsia="zh-CN"/>
        </w:rPr>
        <w:t>和</w:t>
      </w:r>
      <w:r>
        <w:rPr>
          <w:rFonts w:ascii="仿宋_GB2312" w:eastAsia="仿宋_GB2312" w:hAnsi="宋体" w:hint="eastAsia"/>
          <w:sz w:val="24"/>
          <w:lang w:val="en-US" w:eastAsia="zh-CN"/>
        </w:rPr>
        <w:t>《财政部关于进一步做好地方政府债券柜台发行工作的通知》（财库〔2020〕49号）</w:t>
      </w:r>
      <w:r>
        <w:rPr>
          <w:rFonts w:ascii="仿宋_GB2312" w:eastAsia="仿宋_GB2312" w:hAnsi="宋体" w:hint="eastAsia"/>
          <w:sz w:val="24"/>
        </w:rPr>
        <w:t>要求，通过商业银行柜台市场发行“</w:t>
      </w:r>
      <w:r>
        <w:rPr>
          <w:rFonts w:ascii="仿宋_GB2312" w:eastAsia="仿宋_GB2312" w:hAnsi="宋体" w:hint="eastAsia"/>
          <w:sz w:val="24"/>
          <w:lang w:eastAsia="zh-CN"/>
        </w:rPr>
        <w:t>云南省</w:t>
      </w:r>
      <w:r>
        <w:rPr>
          <w:rFonts w:ascii="仿宋_GB2312" w:eastAsia="仿宋_GB2312" w:hAnsi="宋体" w:hint="eastAsia"/>
          <w:sz w:val="24"/>
        </w:rPr>
        <w:t>政府</w:t>
      </w:r>
      <w:r>
        <w:rPr>
          <w:rFonts w:ascii="仿宋_GB2312" w:eastAsia="仿宋_GB2312" w:hAnsi="宋体" w:hint="eastAsia"/>
          <w:sz w:val="24"/>
          <w:lang w:eastAsia="zh-CN"/>
        </w:rPr>
        <w:t>人民币</w:t>
      </w:r>
      <w:r>
        <w:rPr>
          <w:rFonts w:ascii="仿宋_GB2312" w:eastAsia="仿宋_GB2312" w:hAnsi="宋体" w:hint="eastAsia"/>
          <w:sz w:val="24"/>
        </w:rPr>
        <w:t>债券”（以下简称“债券”），并负责债券通过柜台业务开办机构向柜台投资者发行的组织工作；乙方自愿成为柜台渠道分销商，承诺参与柜台债券投标、分销和交易柜台债券，履行相应的义务并享有相应的权利。为进一步明确甲乙双方在柜台分销业务中的权利与义务，经甲乙双方协商一致，签订本协议。</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b/>
          <w:sz w:val="24"/>
        </w:rPr>
      </w:pPr>
      <w:r>
        <w:rPr>
          <w:rFonts w:ascii="仿宋_GB2312" w:eastAsia="仿宋_GB2312" w:hAnsi="宋体" w:hint="eastAsia"/>
          <w:b/>
          <w:sz w:val="24"/>
        </w:rPr>
        <w:t>第一条</w:t>
      </w:r>
      <w:r>
        <w:rPr>
          <w:rFonts w:ascii="仿宋_GB2312" w:eastAsia="仿宋_GB2312" w:hAnsi="宋体"/>
          <w:b/>
          <w:sz w:val="24"/>
        </w:rPr>
        <w:t xml:space="preserve"> </w:t>
      </w:r>
      <w:r>
        <w:rPr>
          <w:rFonts w:ascii="仿宋_GB2312" w:eastAsia="仿宋_GB2312" w:hAnsi="宋体" w:hint="eastAsia"/>
          <w:b/>
          <w:sz w:val="24"/>
        </w:rPr>
        <w:t>债券及柜台债券的定义</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本协议项下债券指甲方公开发行的</w:t>
      </w:r>
      <w:r>
        <w:rPr>
          <w:rFonts w:ascii="仿宋_GB2312" w:eastAsia="仿宋_GB2312" w:hAnsi="宋体" w:hint="eastAsia"/>
          <w:sz w:val="24"/>
          <w:lang w:eastAsia="zh-CN"/>
        </w:rPr>
        <w:t>云南省政府</w:t>
      </w:r>
      <w:r>
        <w:rPr>
          <w:rFonts w:ascii="仿宋_GB2312" w:eastAsia="仿宋_GB2312" w:hAnsi="宋体" w:hint="eastAsia"/>
          <w:sz w:val="24"/>
        </w:rPr>
        <w:t>债券（含一般债券</w:t>
      </w:r>
      <w:r>
        <w:rPr>
          <w:rFonts w:ascii="仿宋_GB2312" w:eastAsia="仿宋_GB2312" w:hAnsi="宋体" w:hint="eastAsia"/>
          <w:sz w:val="24"/>
          <w:lang w:eastAsia="zh-CN"/>
        </w:rPr>
        <w:t>和</w:t>
      </w:r>
      <w:r>
        <w:rPr>
          <w:rFonts w:ascii="仿宋_GB2312" w:eastAsia="仿宋_GB2312" w:hAnsi="宋体" w:hint="eastAsia"/>
          <w:sz w:val="24"/>
        </w:rPr>
        <w:t>专项债券）。</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lang w:eastAsia="zh-CN"/>
        </w:rPr>
        <w:t>云南省</w:t>
      </w:r>
      <w:r>
        <w:rPr>
          <w:rFonts w:ascii="仿宋_GB2312" w:eastAsia="仿宋_GB2312" w:hAnsi="宋体" w:hint="eastAsia"/>
          <w:sz w:val="24"/>
        </w:rPr>
        <w:t>政府债券，是指以</w:t>
      </w:r>
      <w:r>
        <w:rPr>
          <w:rFonts w:ascii="仿宋_GB2312" w:eastAsia="仿宋_GB2312" w:hAnsi="宋体" w:hint="eastAsia"/>
          <w:sz w:val="24"/>
          <w:lang w:eastAsia="zh-CN"/>
        </w:rPr>
        <w:t>云南省</w:t>
      </w:r>
      <w:r>
        <w:rPr>
          <w:rFonts w:ascii="仿宋_GB2312" w:eastAsia="仿宋_GB2312" w:hAnsi="宋体" w:hint="eastAsia"/>
          <w:sz w:val="24"/>
        </w:rPr>
        <w:t>人民政府为债务人承担按期支付利息和归还本金责任，由</w:t>
      </w:r>
      <w:r>
        <w:rPr>
          <w:rFonts w:ascii="仿宋_GB2312" w:eastAsia="仿宋_GB2312" w:hAnsi="宋体" w:hint="eastAsia"/>
          <w:sz w:val="24"/>
          <w:lang w:eastAsia="zh-CN"/>
        </w:rPr>
        <w:t>云南省</w:t>
      </w:r>
      <w:r>
        <w:rPr>
          <w:rFonts w:ascii="仿宋_GB2312" w:eastAsia="仿宋_GB2312" w:hAnsi="宋体" w:hint="eastAsia"/>
          <w:sz w:val="24"/>
        </w:rPr>
        <w:t>财政厅具体办理债券发行、支付利息和偿还本金等事项的记账式债券。</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柜台债券是指甲方在相关债券发行文件中允许通过乙方柜台营业渠道分销的债券。</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jc w:val="both"/>
        <w:textAlignment w:val="auto"/>
        <w:rPr>
          <w:rFonts w:ascii="仿宋_GB2312" w:eastAsia="仿宋_GB2312" w:hAnsi="宋体"/>
          <w:b/>
          <w:sz w:val="24"/>
        </w:rPr>
      </w:pPr>
      <w:r>
        <w:rPr>
          <w:rFonts w:ascii="仿宋_GB2312" w:eastAsia="仿宋_GB2312" w:hAnsi="宋体" w:hint="eastAsia"/>
          <w:b/>
          <w:sz w:val="24"/>
        </w:rPr>
        <w:t xml:space="preserve">第二条 分销方式 </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jc w:val="both"/>
        <w:textAlignment w:val="auto"/>
        <w:rPr>
          <w:rFonts w:ascii="仿宋_GB2312" w:eastAsia="仿宋_GB2312" w:hAnsi="宋体" w:hint="eastAsia"/>
          <w:sz w:val="24"/>
        </w:rPr>
      </w:pPr>
      <w:r>
        <w:rPr>
          <w:rFonts w:ascii="仿宋_GB2312" w:eastAsia="仿宋_GB2312" w:hAnsi="宋体" w:hint="eastAsia"/>
          <w:sz w:val="24"/>
        </w:rPr>
        <w:t>甲方发行的债券，可以选择通过柜台开办机构向柜台投资者进行分销。乙方根据其柜台中标额度，在柜台债券分销期内，按照本协议及当期债券发行文件约定，向个人、企业、金融机构等《办法》中规定的柜台投资者进行分销。分销期结束后，按照有关规定，乙方柜台做市债券可以在银行间市场流通交易。</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jc w:val="both"/>
        <w:textAlignment w:val="auto"/>
        <w:rPr>
          <w:rFonts w:ascii="仿宋_GB2312" w:eastAsia="仿宋_GB2312" w:hAnsi="宋体"/>
          <w:b/>
          <w:sz w:val="24"/>
        </w:rPr>
      </w:pPr>
      <w:r>
        <w:rPr>
          <w:rFonts w:ascii="仿宋_GB2312" w:eastAsia="仿宋_GB2312" w:hAnsi="宋体" w:hint="eastAsia"/>
          <w:b/>
          <w:sz w:val="24"/>
        </w:rPr>
        <w:t>第三条</w:t>
      </w:r>
      <w:r>
        <w:rPr>
          <w:rFonts w:ascii="仿宋_GB2312" w:eastAsia="仿宋_GB2312" w:hAnsi="宋体"/>
          <w:b/>
          <w:sz w:val="24"/>
        </w:rPr>
        <w:t xml:space="preserve"> </w:t>
      </w:r>
      <w:r>
        <w:rPr>
          <w:rFonts w:ascii="仿宋_GB2312" w:eastAsia="仿宋_GB2312" w:hAnsi="宋体" w:hint="eastAsia"/>
          <w:b/>
          <w:sz w:val="24"/>
        </w:rPr>
        <w:t>分销期</w:t>
      </w:r>
    </w:p>
    <w:p>
      <w:pPr>
        <w:keepNext w:val="0"/>
        <w:keepLines w:val="0"/>
        <w:pageBreakBefore w:val="0"/>
        <w:widowControl w:val="0"/>
        <w:kinsoku/>
        <w:wordWrap/>
        <w:overflowPunct/>
        <w:topLinePunct w:val="0"/>
        <w:autoSpaceDE/>
        <w:autoSpaceDN/>
        <w:bidi w:val="0"/>
        <w:snapToGrid w:val="0"/>
        <w:spacing w:before="0"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柜台债券分销期是指全国银行间债券市场（以下简称“银行间市场”）招标日后一工作日至甲方发行文件中确定的柜台债券缴款日前一工作日的时间。</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b/>
          <w:sz w:val="24"/>
          <w:highlight w:val="none"/>
        </w:rPr>
      </w:pPr>
      <w:r>
        <w:rPr>
          <w:rFonts w:ascii="仿宋_GB2312" w:eastAsia="仿宋_GB2312" w:hAnsi="宋体" w:hint="eastAsia"/>
          <w:b/>
          <w:sz w:val="24"/>
          <w:highlight w:val="none"/>
        </w:rPr>
        <w:t>第</w:t>
      </w:r>
      <w:r>
        <w:rPr>
          <w:rFonts w:ascii="仿宋_GB2312" w:eastAsia="仿宋_GB2312" w:hAnsi="宋体" w:hint="eastAsia"/>
          <w:b/>
          <w:sz w:val="24"/>
          <w:highlight w:val="none"/>
          <w:lang w:eastAsia="zh-CN"/>
        </w:rPr>
        <w:t>四</w:t>
      </w:r>
      <w:r>
        <w:rPr>
          <w:rFonts w:ascii="仿宋_GB2312" w:eastAsia="仿宋_GB2312" w:hAnsi="宋体" w:hint="eastAsia"/>
          <w:b/>
          <w:sz w:val="24"/>
          <w:highlight w:val="none"/>
        </w:rPr>
        <w:t>条</w:t>
      </w:r>
      <w:r>
        <w:rPr>
          <w:rFonts w:ascii="仿宋_GB2312" w:eastAsia="仿宋_GB2312" w:hAnsi="宋体"/>
          <w:b/>
          <w:sz w:val="24"/>
          <w:highlight w:val="none"/>
        </w:rPr>
        <w:t xml:space="preserve"> </w:t>
      </w:r>
      <w:r>
        <w:rPr>
          <w:rFonts w:ascii="仿宋_GB2312" w:eastAsia="仿宋_GB2312" w:hAnsi="宋体" w:hint="eastAsia"/>
          <w:b/>
          <w:sz w:val="24"/>
          <w:highlight w:val="none"/>
        </w:rPr>
        <w:t>柜台债券</w:t>
      </w:r>
      <w:r>
        <w:rPr>
          <w:rFonts w:ascii="仿宋_GB2312" w:eastAsia="仿宋_GB2312" w:hAnsi="宋体" w:hint="eastAsia"/>
          <w:b/>
          <w:sz w:val="24"/>
          <w:highlight w:val="none"/>
          <w:lang w:eastAsia="zh-CN"/>
        </w:rPr>
        <w:t>发行</w:t>
      </w:r>
      <w:r>
        <w:rPr>
          <w:rFonts w:ascii="仿宋_GB2312" w:eastAsia="仿宋_GB2312" w:hAnsi="宋体" w:hint="eastAsia"/>
          <w:b/>
          <w:sz w:val="24"/>
          <w:highlight w:val="none"/>
        </w:rPr>
        <w:t>利率</w:t>
      </w:r>
      <w:r>
        <w:rPr>
          <w:rFonts w:ascii="仿宋_GB2312" w:eastAsia="仿宋_GB2312" w:hAnsi="宋体" w:hint="eastAsia"/>
          <w:b/>
          <w:sz w:val="24"/>
          <w:highlight w:val="none"/>
          <w:lang w:eastAsia="zh-CN"/>
        </w:rPr>
        <w:t>（或价格）及计划分销额</w:t>
      </w:r>
      <w:r>
        <w:rPr>
          <w:rFonts w:ascii="仿宋_GB2312" w:eastAsia="仿宋_GB2312" w:hAnsi="宋体" w:hint="eastAsia"/>
          <w:b/>
          <w:sz w:val="24"/>
          <w:highlight w:val="none"/>
        </w:rPr>
        <w:t>的确定</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lang w:eastAsia="zh-CN"/>
        </w:rPr>
      </w:pPr>
      <w:r>
        <w:rPr>
          <w:rFonts w:ascii="仿宋_GB2312" w:eastAsia="仿宋_GB2312" w:hAnsi="宋体" w:hint="eastAsia"/>
          <w:sz w:val="24"/>
          <w:highlight w:val="none"/>
          <w:lang w:eastAsia="zh-CN"/>
        </w:rPr>
        <w:t>根据财政部相关规定，柜台债券票面利率按照首场公开发行利率（或价格）确定，各承办机构计划分销额度通过数量招标方式确定。</w:t>
      </w:r>
      <w:r>
        <w:rPr>
          <w:rFonts w:ascii="仿宋_GB2312" w:eastAsia="仿宋_GB2312" w:hAnsi="宋体" w:hint="eastAsia"/>
          <w:sz w:val="24"/>
          <w:highlight w:val="none"/>
        </w:rPr>
        <w:t>具体方案见当期债券发行文</w:t>
      </w:r>
      <w:r>
        <w:rPr>
          <w:rFonts w:ascii="仿宋_GB2312" w:eastAsia="仿宋_GB2312" w:hAnsi="宋体" w:hint="eastAsia"/>
          <w:sz w:val="24"/>
          <w:highlight w:val="none"/>
          <w:lang w:eastAsia="zh-CN"/>
        </w:rPr>
        <w:t>件。</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b/>
          <w:sz w:val="24"/>
        </w:rPr>
      </w:pPr>
      <w:r>
        <w:rPr>
          <w:rFonts w:ascii="仿宋_GB2312" w:eastAsia="仿宋_GB2312" w:hAnsi="宋体" w:hint="eastAsia"/>
          <w:b/>
          <w:sz w:val="24"/>
        </w:rPr>
        <w:t>第</w:t>
      </w:r>
      <w:r>
        <w:rPr>
          <w:rFonts w:ascii="仿宋_GB2312" w:eastAsia="仿宋_GB2312" w:hAnsi="宋体" w:hint="eastAsia"/>
          <w:b/>
          <w:sz w:val="24"/>
          <w:lang w:eastAsia="zh-CN"/>
        </w:rPr>
        <w:t>五</w:t>
      </w:r>
      <w:r>
        <w:rPr>
          <w:rFonts w:ascii="仿宋_GB2312" w:eastAsia="仿宋_GB2312" w:hAnsi="宋体" w:hint="eastAsia"/>
          <w:b/>
          <w:sz w:val="24"/>
        </w:rPr>
        <w:t>条 柜台债券计划分销最高限额及未分销部分处理方式</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b w:val="0"/>
          <w:bCs/>
          <w:sz w:val="24"/>
        </w:rPr>
      </w:pPr>
      <w:r>
        <w:rPr>
          <w:rFonts w:ascii="仿宋_GB2312" w:eastAsia="仿宋_GB2312" w:hAnsi="宋体" w:hint="eastAsia"/>
          <w:b w:val="0"/>
          <w:bCs/>
          <w:sz w:val="24"/>
        </w:rPr>
        <w:t>一、柜台债券计划分销最高限额</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b w:val="0"/>
          <w:bCs/>
          <w:sz w:val="24"/>
        </w:rPr>
      </w:pPr>
      <w:r>
        <w:rPr>
          <w:rFonts w:ascii="仿宋_GB2312" w:eastAsia="仿宋_GB2312" w:hAnsi="宋体" w:hint="eastAsia"/>
          <w:b w:val="0"/>
          <w:bCs/>
          <w:sz w:val="24"/>
        </w:rPr>
        <w:t>柜台债券计划分销最高限额为甲方在发行文件中确定的在柜台市场分销的柜台债券</w:t>
      </w:r>
      <w:r>
        <w:rPr>
          <w:rFonts w:ascii="仿宋_GB2312" w:eastAsia="仿宋_GB2312" w:hAnsi="宋体" w:hint="eastAsia"/>
          <w:b w:val="0"/>
          <w:bCs/>
          <w:sz w:val="24"/>
          <w:lang w:eastAsia="zh-CN"/>
        </w:rPr>
        <w:t>最大发行</w:t>
      </w:r>
      <w:r>
        <w:rPr>
          <w:rFonts w:ascii="仿宋_GB2312" w:eastAsia="仿宋_GB2312" w:hAnsi="宋体" w:hint="eastAsia"/>
          <w:b w:val="0"/>
          <w:bCs/>
          <w:sz w:val="24"/>
        </w:rPr>
        <w:t>额度。</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b w:val="0"/>
          <w:bCs/>
          <w:sz w:val="24"/>
        </w:rPr>
      </w:pPr>
      <w:r>
        <w:rPr>
          <w:rFonts w:ascii="仿宋_GB2312" w:eastAsia="仿宋_GB2312" w:hAnsi="宋体" w:hint="eastAsia"/>
          <w:b w:val="0"/>
          <w:bCs/>
          <w:sz w:val="24"/>
        </w:rPr>
        <w:t>二、未分销部分处理方式</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柜台债券向投资者实际分销数额与计划分销额之间的差额，由乙方包销</w:t>
      </w:r>
      <w:r>
        <w:rPr>
          <w:rFonts w:ascii="仿宋_GB2312" w:eastAsia="仿宋_GB2312" w:hAnsi="宋体" w:hint="eastAsia"/>
          <w:sz w:val="24"/>
          <w:lang w:eastAsia="zh-CN"/>
        </w:rPr>
        <w:t>，包销款随</w:t>
      </w:r>
      <w:r>
        <w:rPr>
          <w:rFonts w:ascii="仿宋_GB2312" w:eastAsia="仿宋_GB2312" w:hAnsi="宋体" w:hint="eastAsia"/>
          <w:b w:val="0"/>
          <w:bCs w:val="0"/>
          <w:sz w:val="24"/>
          <w:lang w:eastAsia="zh-CN"/>
        </w:rPr>
        <w:t>同</w:t>
      </w:r>
      <w:r>
        <w:rPr>
          <w:rFonts w:ascii="仿宋_GB2312" w:eastAsia="仿宋_GB2312" w:hAnsi="宋体" w:hint="eastAsia"/>
          <w:b w:val="0"/>
          <w:bCs w:val="0"/>
          <w:sz w:val="24"/>
        </w:rPr>
        <w:t>柜台分销款</w:t>
      </w:r>
      <w:r>
        <w:rPr>
          <w:rFonts w:ascii="仿宋_GB2312" w:eastAsia="仿宋_GB2312" w:hAnsi="宋体" w:hint="eastAsia"/>
          <w:b w:val="0"/>
          <w:bCs w:val="0"/>
          <w:sz w:val="24"/>
          <w:lang w:eastAsia="zh-CN"/>
        </w:rPr>
        <w:t>一并汇缴</w:t>
      </w:r>
      <w:r>
        <w:rPr>
          <w:rFonts w:ascii="仿宋_GB2312" w:eastAsia="仿宋_GB2312" w:hAnsi="宋体" w:hint="eastAsia"/>
          <w:b w:val="0"/>
          <w:bCs w:val="0"/>
          <w:sz w:val="24"/>
        </w:rPr>
        <w:t>。</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b/>
          <w:sz w:val="24"/>
        </w:rPr>
      </w:pPr>
      <w:r>
        <w:rPr>
          <w:rFonts w:ascii="仿宋_GB2312" w:eastAsia="仿宋_GB2312" w:hAnsi="宋体" w:hint="eastAsia"/>
          <w:b/>
          <w:sz w:val="24"/>
        </w:rPr>
        <w:t>第六条</w:t>
      </w:r>
      <w:r>
        <w:rPr>
          <w:rFonts w:ascii="仿宋_GB2312" w:eastAsia="仿宋_GB2312" w:hAnsi="宋体"/>
          <w:b/>
          <w:sz w:val="24"/>
        </w:rPr>
        <w:t xml:space="preserve"> </w:t>
      </w:r>
      <w:r>
        <w:rPr>
          <w:rFonts w:ascii="仿宋_GB2312" w:eastAsia="仿宋_GB2312" w:hAnsi="宋体" w:hint="eastAsia"/>
          <w:b/>
          <w:sz w:val="24"/>
        </w:rPr>
        <w:t>柜台分销款的支付</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每期柜台债券分销期满，乙方应按甲方发出的关于缴款的相关文件、当期债券发行文件，</w:t>
      </w:r>
      <w:r>
        <w:rPr>
          <w:rFonts w:ascii="仿宋_GB2312" w:eastAsia="仿宋_GB2312" w:hAnsi="宋体" w:hint="eastAsia"/>
          <w:sz w:val="24"/>
          <w:highlight w:val="none"/>
        </w:rPr>
        <w:t>将柜台债券分销款</w:t>
      </w:r>
      <w:r>
        <w:rPr>
          <w:rFonts w:ascii="仿宋_GB2312" w:eastAsia="仿宋_GB2312" w:hAnsi="微软雅黑" w:hint="eastAsia"/>
          <w:sz w:val="24"/>
          <w:highlight w:val="none"/>
        </w:rPr>
        <w:t>（含包销部分，下同）</w:t>
      </w:r>
      <w:r>
        <w:rPr>
          <w:rFonts w:ascii="仿宋_GB2312" w:eastAsia="仿宋_GB2312" w:hAnsi="宋体" w:hint="eastAsia"/>
          <w:sz w:val="24"/>
          <w:lang w:eastAsia="zh-CN"/>
        </w:rPr>
        <w:t>于招标日后第四个工作日</w:t>
      </w:r>
      <w:r>
        <w:rPr>
          <w:rFonts w:ascii="仿宋_GB2312" w:eastAsia="仿宋_GB2312" w:hAnsi="宋体" w:hint="eastAsia"/>
          <w:sz w:val="24"/>
        </w:rPr>
        <w:t>足额划入甲方指定的银行账户。柜台债券分销款到账后，债券持有人与甲方之间的债权债务关系成立。乙方延迟或提前支付分销的柜台债券款，按照本协议中违约责任条款处理。</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第七条</w:t>
      </w:r>
      <w:r>
        <w:rPr>
          <w:rFonts w:ascii="仿宋_GB2312" w:eastAsia="仿宋_GB2312" w:hAnsi="宋体"/>
          <w:b/>
          <w:sz w:val="24"/>
        </w:rPr>
        <w:t xml:space="preserve">  </w:t>
      </w:r>
      <w:r>
        <w:rPr>
          <w:rFonts w:ascii="仿宋_GB2312" w:eastAsia="仿宋_GB2312" w:hAnsi="宋体" w:hint="eastAsia"/>
          <w:b/>
          <w:sz w:val="24"/>
        </w:rPr>
        <w:t>分销手续费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微软雅黑"/>
          <w:sz w:val="24"/>
        </w:rPr>
      </w:pPr>
      <w:r>
        <w:rPr>
          <w:rFonts w:ascii="仿宋_GB2312" w:eastAsia="仿宋_GB2312" w:hAnsi="宋体" w:hint="eastAsia"/>
          <w:sz w:val="24"/>
        </w:rPr>
        <w:t>乙方通过柜台市场分销的柜台债券，由甲方支付以下分销手续费</w:t>
      </w:r>
      <w:r>
        <w:rPr>
          <w:rFonts w:ascii="仿宋_GB2312" w:eastAsia="仿宋_GB2312" w:hAnsi="微软雅黑" w:hint="eastAsia"/>
          <w:sz w:val="24"/>
        </w:rPr>
        <w:t>（含包销部分，下同）：</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highlight w:val="none"/>
        </w:rPr>
        <w:t>商业银行柜台专项分销费。乙方通过其柜台市场营业渠道分销甲方债券，由甲方向乙方支付商业银行柜台专项分销费</w:t>
      </w:r>
      <w:r>
        <w:rPr>
          <w:rFonts w:ascii="仿宋_GB2312" w:eastAsia="仿宋_GB2312" w:hAnsi="宋体" w:hint="eastAsia"/>
          <w:sz w:val="24"/>
          <w:highlight w:val="none"/>
          <w:lang w:eastAsia="zh-CN"/>
        </w:rPr>
        <w:t>（含税价格）</w:t>
      </w:r>
      <w:r>
        <w:rPr>
          <w:rFonts w:ascii="仿宋_GB2312" w:eastAsia="仿宋_GB2312" w:hAnsi="宋体" w:hint="eastAsia"/>
          <w:sz w:val="24"/>
          <w:highlight w:val="none"/>
        </w:rPr>
        <w:t>。</w:t>
      </w:r>
      <w:r>
        <w:rPr>
          <w:rFonts w:ascii="仿宋_GB2312" w:eastAsia="仿宋_GB2312" w:hAnsi="宋体" w:hint="eastAsia"/>
          <w:sz w:val="24"/>
        </w:rPr>
        <w:t>付费基数为柜台债券计划分销数额，分销费率为</w:t>
      </w:r>
      <w:r>
        <w:rPr>
          <w:rFonts w:ascii="仿宋_GB2312" w:eastAsia="仿宋_GB2312" w:hAnsi="宋体" w:hint="eastAsia"/>
          <w:sz w:val="24"/>
          <w:lang w:eastAsia="zh-CN"/>
        </w:rPr>
        <w:t>中标金额的千分之四</w:t>
      </w:r>
      <w:r>
        <w:rPr>
          <w:rFonts w:ascii="仿宋_GB2312" w:eastAsia="仿宋_GB2312" w:hAnsi="宋体" w:hint="eastAsia"/>
          <w:sz w:val="24"/>
        </w:rPr>
        <w:t>。</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lang w:eastAsia="zh-CN"/>
        </w:rPr>
      </w:pPr>
      <w:r>
        <w:rPr>
          <w:rFonts w:ascii="仿宋_GB2312" w:eastAsia="仿宋_GB2312" w:hAnsi="宋体" w:hint="eastAsia"/>
          <w:sz w:val="24"/>
        </w:rPr>
        <w:t>甲方将根据中央国债登记结算有限责任公司提供的上一年度柜台债券认购数据，对乙方进行年度考核：如乙方上一年度柜台实际分销比例（柜台实际分销额除以总</w:t>
      </w:r>
      <w:r>
        <w:rPr>
          <w:rFonts w:ascii="仿宋_GB2312" w:eastAsia="仿宋_GB2312" w:hAnsi="宋体" w:hint="eastAsia"/>
          <w:sz w:val="24"/>
          <w:lang w:eastAsia="zh-CN"/>
        </w:rPr>
        <w:t>计划分销额</w:t>
      </w:r>
      <w:r>
        <w:rPr>
          <w:rFonts w:ascii="仿宋_GB2312" w:eastAsia="仿宋_GB2312" w:hAnsi="宋体" w:hint="eastAsia"/>
          <w:sz w:val="24"/>
        </w:rPr>
        <w:t>）低于70%，且低于与甲方签约的所有柜台业务开办机构的平均分销比例</w:t>
      </w:r>
      <w:r>
        <w:rPr>
          <w:rFonts w:ascii="仿宋_GB2312" w:eastAsia="仿宋_GB2312" w:hAnsi="宋体" w:hint="eastAsia"/>
          <w:sz w:val="24"/>
          <w:lang w:eastAsia="zh-CN"/>
        </w:rPr>
        <w:t>（</w:t>
      </w:r>
      <w:r>
        <w:rPr>
          <w:rFonts w:ascii="仿宋_GB2312" w:eastAsia="仿宋_GB2312" w:hAnsi="宋体" w:hint="eastAsia"/>
          <w:sz w:val="24"/>
        </w:rPr>
        <w:t>柜台实际分销</w:t>
      </w:r>
      <w:r>
        <w:rPr>
          <w:rFonts w:ascii="仿宋_GB2312" w:eastAsia="仿宋_GB2312" w:hAnsi="宋体" w:hint="eastAsia"/>
          <w:sz w:val="24"/>
          <w:lang w:eastAsia="zh-CN"/>
        </w:rPr>
        <w:t>总</w:t>
      </w:r>
      <w:r>
        <w:rPr>
          <w:rFonts w:ascii="仿宋_GB2312" w:eastAsia="仿宋_GB2312" w:hAnsi="宋体" w:hint="eastAsia"/>
          <w:sz w:val="24"/>
        </w:rPr>
        <w:t>额除以总</w:t>
      </w:r>
      <w:r>
        <w:rPr>
          <w:rFonts w:ascii="仿宋_GB2312" w:eastAsia="仿宋_GB2312" w:hAnsi="宋体" w:hint="eastAsia"/>
          <w:sz w:val="24"/>
          <w:lang w:eastAsia="zh-CN"/>
        </w:rPr>
        <w:t>计划分销额）</w:t>
      </w:r>
      <w:r>
        <w:rPr>
          <w:rFonts w:ascii="仿宋_GB2312" w:eastAsia="仿宋_GB2312" w:hAnsi="宋体" w:hint="eastAsia"/>
          <w:sz w:val="24"/>
        </w:rPr>
        <w:t>，本年分销费率在上一年分销费率基础上下调10个基点。如乙方连续两年柜台实际分销比例低于70%，且低于与甲方签约的所有柜台业务开办机构的平均分销比例，甲方有权终止执行与乙方签订的柜台债券分销协议。</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第八条</w:t>
      </w:r>
      <w:r>
        <w:rPr>
          <w:rFonts w:ascii="仿宋_GB2312" w:eastAsia="仿宋_GB2312" w:hAnsi="宋体"/>
          <w:b/>
          <w:sz w:val="24"/>
        </w:rPr>
        <w:t xml:space="preserve">  </w:t>
      </w:r>
      <w:r>
        <w:rPr>
          <w:rFonts w:ascii="仿宋_GB2312" w:eastAsia="仿宋_GB2312" w:hAnsi="宋体" w:hint="eastAsia"/>
          <w:b/>
          <w:sz w:val="24"/>
        </w:rPr>
        <w:t>分销手续费的支付</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仿宋_GB2312" w:cs="仿宋_GB2312" w:hint="eastAsia"/>
          <w:sz w:val="24"/>
          <w:szCs w:val="24"/>
          <w:highlight w:val="none"/>
        </w:rPr>
        <w:t>甲方</w:t>
      </w:r>
      <w:r>
        <w:rPr>
          <w:rFonts w:ascii="仿宋_GB2312" w:eastAsia="仿宋_GB2312" w:hAnsi="仿宋_GB2312" w:cs="仿宋_GB2312" w:hint="eastAsia"/>
          <w:sz w:val="24"/>
          <w:szCs w:val="24"/>
          <w:highlight w:val="none"/>
          <w:lang w:eastAsia="zh-CN"/>
        </w:rPr>
        <w:t>在</w:t>
      </w:r>
      <w:r>
        <w:rPr>
          <w:rFonts w:ascii="仿宋_GB2312" w:eastAsia="仿宋_GB2312" w:hAnsi="仿宋_GB2312" w:cs="仿宋_GB2312" w:hint="eastAsia"/>
          <w:sz w:val="24"/>
          <w:szCs w:val="24"/>
          <w:highlight w:val="none"/>
        </w:rPr>
        <w:t>指定账户足额收到乙方</w:t>
      </w:r>
      <w:r>
        <w:rPr>
          <w:rFonts w:ascii="仿宋_GB2312" w:eastAsia="仿宋_GB2312" w:hAnsi="仿宋_GB2312" w:cs="仿宋_GB2312" w:hint="eastAsia"/>
          <w:sz w:val="24"/>
          <w:szCs w:val="24"/>
          <w:highlight w:val="none"/>
          <w:lang w:eastAsia="zh-CN"/>
        </w:rPr>
        <w:t>柜台债券分</w:t>
      </w:r>
      <w:r>
        <w:rPr>
          <w:rFonts w:ascii="仿宋_GB2312" w:eastAsia="仿宋_GB2312" w:hAnsi="仿宋_GB2312" w:cs="仿宋_GB2312" w:hint="eastAsia"/>
          <w:sz w:val="24"/>
          <w:szCs w:val="24"/>
          <w:highlight w:val="none"/>
        </w:rPr>
        <w:t>销款后5个工作日内</w:t>
      </w:r>
      <w:r>
        <w:rPr>
          <w:rFonts w:ascii="仿宋_GB2312" w:eastAsia="仿宋_GB2312" w:hAnsi="仿宋_GB2312" w:cs="仿宋_GB2312" w:hint="eastAsia"/>
          <w:color w:val="000000"/>
          <w:sz w:val="24"/>
          <w:szCs w:val="24"/>
          <w:highlight w:val="none"/>
        </w:rPr>
        <w:t>（含第5个工作日）</w:t>
      </w:r>
      <w:r>
        <w:rPr>
          <w:rFonts w:ascii="仿宋_GB2312" w:eastAsia="仿宋_GB2312" w:hAnsi="仿宋_GB2312" w:cs="仿宋_GB2312" w:hint="eastAsia"/>
          <w:sz w:val="24"/>
          <w:szCs w:val="24"/>
          <w:highlight w:val="none"/>
        </w:rPr>
        <w:t>，按当期（次）</w:t>
      </w:r>
      <w:r>
        <w:rPr>
          <w:rFonts w:ascii="仿宋_GB2312" w:eastAsia="仿宋_GB2312" w:hAnsi="仿宋_GB2312" w:cs="仿宋_GB2312" w:hint="eastAsia"/>
          <w:sz w:val="24"/>
          <w:szCs w:val="24"/>
          <w:highlight w:val="none"/>
          <w:lang w:eastAsia="zh-CN"/>
        </w:rPr>
        <w:t>债券</w:t>
      </w:r>
      <w:r>
        <w:rPr>
          <w:rFonts w:ascii="仿宋_GB2312" w:eastAsia="仿宋_GB2312" w:hAnsi="仿宋_GB2312" w:cs="仿宋_GB2312" w:hint="eastAsia"/>
          <w:sz w:val="24"/>
          <w:szCs w:val="24"/>
          <w:highlight w:val="none"/>
        </w:rPr>
        <w:t>发行通知等有关文件规定</w:t>
      </w:r>
      <w:r>
        <w:rPr>
          <w:rFonts w:ascii="仿宋_GB2312" w:eastAsia="仿宋_GB2312" w:hAnsi="仿宋_GB2312" w:cs="仿宋_GB2312" w:hint="eastAsia"/>
          <w:sz w:val="24"/>
          <w:szCs w:val="24"/>
          <w:highlight w:val="none"/>
          <w:lang w:eastAsia="zh-CN"/>
        </w:rPr>
        <w:t>委托中央国债登记结算有限责任公司</w:t>
      </w:r>
      <w:r>
        <w:rPr>
          <w:rFonts w:ascii="仿宋_GB2312" w:eastAsia="仿宋_GB2312" w:hAnsi="仿宋_GB2312" w:cs="仿宋_GB2312" w:hint="eastAsia"/>
          <w:sz w:val="24"/>
          <w:szCs w:val="24"/>
          <w:highlight w:val="none"/>
        </w:rPr>
        <w:t>向乙方支付</w:t>
      </w:r>
      <w:r>
        <w:rPr>
          <w:rFonts w:ascii="仿宋_GB2312" w:eastAsia="仿宋_GB2312" w:hAnsi="仿宋_GB2312" w:cs="仿宋_GB2312" w:hint="eastAsia"/>
          <w:sz w:val="24"/>
          <w:szCs w:val="24"/>
          <w:highlight w:val="none"/>
          <w:lang w:eastAsia="zh-CN"/>
        </w:rPr>
        <w:t>分销</w:t>
      </w:r>
      <w:r>
        <w:rPr>
          <w:rFonts w:ascii="仿宋_GB2312" w:eastAsia="仿宋_GB2312" w:hAnsi="仿宋_GB2312" w:cs="仿宋_GB2312" w:hint="eastAsia"/>
          <w:sz w:val="24"/>
          <w:szCs w:val="24"/>
          <w:highlight w:val="none"/>
        </w:rPr>
        <w:t>手续费。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b/>
          <w:sz w:val="24"/>
        </w:rPr>
      </w:pPr>
      <w:r>
        <w:rPr>
          <w:rFonts w:ascii="仿宋_GB2312" w:eastAsia="仿宋_GB2312" w:hAnsi="宋体" w:hint="eastAsia"/>
          <w:b/>
          <w:sz w:val="24"/>
        </w:rPr>
        <w:t>第九条  付息和兑付</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 xml:space="preserve">甲方委托中央国债登记结算有限责任公司代为拨付柜台债券本息款。中央国债登记结算有限责任公司在足额收到甲方的委托款项后，不迟于柜台债券付息/兑付日前一个工作日，向乙方支付其客户持有柜台债券的付息资金或付息资金加到期本金（视该日为利息支付日或本息支付日决定）。乙方应当于债券付息日或者到期日一次、足额将兑付资金划入柜台投资者资金账户。 </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第十条</w:t>
      </w:r>
      <w:r>
        <w:rPr>
          <w:rFonts w:ascii="仿宋_GB2312" w:eastAsia="仿宋_GB2312" w:hAnsi="宋体"/>
          <w:b/>
          <w:sz w:val="24"/>
        </w:rPr>
        <w:t xml:space="preserve">  </w:t>
      </w:r>
      <w:r>
        <w:rPr>
          <w:rFonts w:ascii="仿宋_GB2312" w:eastAsia="仿宋_GB2312" w:hAnsi="宋体" w:hint="eastAsia"/>
          <w:b/>
          <w:sz w:val="24"/>
        </w:rPr>
        <w:t>登记托管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jc w:val="both"/>
        <w:textAlignment w:val="auto"/>
        <w:rPr>
          <w:rFonts w:ascii="仿宋_GB2312" w:eastAsia="仿宋_GB2312" w:hAnsi="宋体" w:hint="eastAsia"/>
          <w:b/>
          <w:sz w:val="24"/>
        </w:rPr>
      </w:pPr>
      <w:r>
        <w:rPr>
          <w:rFonts w:ascii="仿宋_GB2312" w:eastAsia="仿宋_GB2312" w:hAnsi="宋体" w:hint="eastAsia"/>
          <w:sz w:val="24"/>
        </w:rPr>
        <w:t>按照有关规定，柜台债券实行两级托管体制。中央国债登记结算有限责任公司为柜台债券的一级托管人，乙方为柜台债券的二级托管人。</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第十一条</w:t>
      </w:r>
      <w:r>
        <w:rPr>
          <w:rFonts w:ascii="仿宋_GB2312" w:eastAsia="仿宋_GB2312" w:hAnsi="宋体"/>
          <w:b/>
          <w:sz w:val="24"/>
        </w:rPr>
        <w:t xml:space="preserve">  </w:t>
      </w:r>
      <w:r>
        <w:rPr>
          <w:rFonts w:ascii="仿宋_GB2312" w:eastAsia="仿宋_GB2312" w:hAnsi="宋体" w:hint="eastAsia"/>
          <w:b/>
          <w:sz w:val="24"/>
        </w:rPr>
        <w:t>信息披露</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一、甲方应按照监管机构相关规定做好柜台债券发行的信息披露工作。甲方应向市场发布发行办法、招投标书及发行公告等相关发行文件。</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0" w:afterLines="0" w:line="550" w:lineRule="exact"/>
        <w:ind w:left="420" w:firstLine="0" w:leftChars="200" w:firstLineChars="0"/>
        <w:jc w:val="both"/>
        <w:textAlignment w:val="auto"/>
        <w:rPr>
          <w:rFonts w:ascii="仿宋_GB2312" w:eastAsia="仿宋_GB2312" w:hAnsi="宋体" w:hint="eastAsia"/>
          <w:sz w:val="24"/>
        </w:rPr>
      </w:pPr>
      <w:r>
        <w:rPr>
          <w:rFonts w:ascii="仿宋_GB2312" w:eastAsia="仿宋_GB2312" w:hAnsi="宋体" w:hint="eastAsia"/>
          <w:sz w:val="24"/>
          <w:lang w:eastAsia="zh-CN"/>
        </w:rPr>
        <w:t>（一）</w:t>
      </w:r>
      <w:r>
        <w:rPr>
          <w:rFonts w:ascii="仿宋_GB2312" w:eastAsia="仿宋_GB2312" w:hAnsi="宋体" w:hint="eastAsia"/>
          <w:sz w:val="24"/>
        </w:rPr>
        <w:t>甲方应在债券发行文件中载明是否允许在柜台市场分销债券及柜台债</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0" w:afterLines="0" w:line="550" w:lineRule="exact"/>
        <w:jc w:val="both"/>
        <w:textAlignment w:val="auto"/>
        <w:rPr>
          <w:rFonts w:ascii="仿宋_GB2312" w:eastAsia="仿宋_GB2312" w:hAnsi="宋体"/>
          <w:sz w:val="24"/>
        </w:rPr>
      </w:pPr>
      <w:r>
        <w:rPr>
          <w:rFonts w:ascii="仿宋_GB2312" w:eastAsia="仿宋_GB2312" w:hAnsi="宋体" w:hint="eastAsia"/>
          <w:sz w:val="24"/>
        </w:rPr>
        <w:t>券计划分销最高限额。</w:t>
      </w:r>
    </w:p>
    <w:p>
      <w:pPr>
        <w:keepNext w:val="0"/>
        <w:keepLines w:val="0"/>
        <w:pageBreakBefore w:val="0"/>
        <w:widowControl w:val="0"/>
        <w:numPr>
          <w:ilvl w:val="0"/>
          <w:numId w:val="1"/>
        </w:numPr>
        <w:kinsoku/>
        <w:wordWrap/>
        <w:overflowPunct/>
        <w:topLinePunct w:val="0"/>
        <w:autoSpaceDE/>
        <w:autoSpaceDN/>
        <w:bidi w:val="0"/>
        <w:snapToGrid w:val="0"/>
        <w:spacing w:beforeLines="0" w:after="0" w:afterLines="0" w:line="550" w:lineRule="exact"/>
        <w:ind w:left="420" w:firstLine="0" w:leftChars="200" w:firstLineChars="0"/>
        <w:jc w:val="both"/>
        <w:textAlignment w:val="auto"/>
        <w:rPr>
          <w:rFonts w:ascii="仿宋_GB2312" w:eastAsia="仿宋_GB2312" w:hAnsi="宋体" w:hint="eastAsia"/>
          <w:sz w:val="24"/>
        </w:rPr>
      </w:pPr>
      <w:r>
        <w:rPr>
          <w:rFonts w:ascii="仿宋_GB2312" w:eastAsia="仿宋_GB2312" w:hAnsi="宋体" w:hint="eastAsia"/>
          <w:sz w:val="24"/>
        </w:rPr>
        <w:t>甲方应在债券发行文件中载明适用于柜台债券的投资者范围，包括个</w:t>
      </w:r>
    </w:p>
    <w:p>
      <w:pPr>
        <w:keepNext w:val="0"/>
        <w:keepLines w:val="0"/>
        <w:pageBreakBefore w:val="0"/>
        <w:widowControl w:val="0"/>
        <w:numPr>
          <w:ilvl w:val="0"/>
          <w:numId w:val="0"/>
        </w:numPr>
        <w:kinsoku/>
        <w:wordWrap/>
        <w:overflowPunct/>
        <w:topLinePunct w:val="0"/>
        <w:autoSpaceDE/>
        <w:autoSpaceDN/>
        <w:bidi w:val="0"/>
        <w:snapToGrid w:val="0"/>
        <w:spacing w:beforeLines="0" w:after="0" w:afterLines="0" w:line="550" w:lineRule="exact"/>
        <w:jc w:val="both"/>
        <w:textAlignment w:val="auto"/>
        <w:rPr>
          <w:rFonts w:ascii="仿宋_GB2312" w:eastAsia="仿宋_GB2312" w:hAnsi="宋体" w:hint="eastAsia"/>
          <w:sz w:val="24"/>
        </w:rPr>
      </w:pPr>
      <w:r>
        <w:rPr>
          <w:rFonts w:ascii="仿宋_GB2312" w:eastAsia="仿宋_GB2312" w:hAnsi="宋体" w:hint="eastAsia"/>
          <w:sz w:val="24"/>
        </w:rPr>
        <w:t>人、企业、金融机构等符合《办法》中规定的柜台投资者进行分销。</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after="0" w:afterLines="0" w:line="550" w:lineRule="exact"/>
        <w:ind w:left="420" w:firstLine="0" w:leftChars="200" w:firstLineChars="0"/>
        <w:jc w:val="both"/>
        <w:textAlignment w:val="auto"/>
        <w:rPr>
          <w:rFonts w:ascii="仿宋_GB2312" w:eastAsia="仿宋_GB2312" w:hAnsi="宋体"/>
          <w:sz w:val="24"/>
        </w:rPr>
      </w:pPr>
      <w:r>
        <w:rPr>
          <w:rFonts w:ascii="仿宋_GB2312" w:eastAsia="仿宋_GB2312" w:hAnsi="宋体" w:hint="eastAsia"/>
          <w:sz w:val="24"/>
        </w:rPr>
        <w:t>甲方应在债券发行文件中载明本协议约定需载明的</w:t>
      </w:r>
      <w:r>
        <w:rPr>
          <w:rFonts w:ascii="仿宋_GB2312" w:eastAsia="仿宋_GB2312" w:hAnsi="宋体" w:hint="eastAsia"/>
          <w:sz w:val="24"/>
          <w:lang w:eastAsia="zh-CN"/>
        </w:rPr>
        <w:t>事项</w:t>
      </w:r>
      <w:r>
        <w:rPr>
          <w:rFonts w:ascii="仿宋_GB2312" w:eastAsia="仿宋_GB2312" w:hAnsi="宋体" w:hint="eastAsia"/>
          <w:sz w:val="24"/>
        </w:rPr>
        <w:t>及适用于柜</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0" w:afterLines="0" w:line="550" w:lineRule="exact"/>
        <w:jc w:val="both"/>
        <w:textAlignment w:val="auto"/>
        <w:rPr>
          <w:rFonts w:ascii="仿宋_GB2312" w:eastAsia="仿宋_GB2312" w:hAnsi="宋体"/>
          <w:sz w:val="24"/>
        </w:rPr>
      </w:pPr>
      <w:r>
        <w:rPr>
          <w:rFonts w:ascii="仿宋_GB2312" w:eastAsia="仿宋_GB2312" w:hAnsi="宋体" w:hint="eastAsia"/>
          <w:sz w:val="24"/>
        </w:rPr>
        <w:t>台债券的特殊事项。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lang w:eastAsia="zh-CN"/>
        </w:rPr>
        <w:t>（四）</w:t>
      </w:r>
      <w:r>
        <w:rPr>
          <w:rFonts w:ascii="仿宋_GB2312" w:eastAsia="仿宋_GB2312" w:hAnsi="宋体" w:hint="eastAsia"/>
          <w:sz w:val="24"/>
        </w:rPr>
        <w:t>除非另行书面说明，甲方对于银行间市场的债券信息披露义务亦适用于柜台债券。</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二、乙方应按照监管机构相关规定做好柜台分销和交易债券的信息披露工作，包括但不限于及时披露可能影响柜台债券投资人权益的相关信息。</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第十二条</w:t>
      </w:r>
      <w:r>
        <w:rPr>
          <w:rFonts w:ascii="仿宋_GB2312" w:eastAsia="仿宋_GB2312" w:hAnsi="宋体"/>
          <w:b/>
          <w:sz w:val="24"/>
        </w:rPr>
        <w:t xml:space="preserve">   </w:t>
      </w:r>
      <w:r>
        <w:rPr>
          <w:rFonts w:ascii="仿宋_GB2312" w:eastAsia="仿宋_GB2312" w:hAnsi="宋体" w:hint="eastAsia"/>
          <w:b/>
          <w:sz w:val="24"/>
        </w:rPr>
        <w:t>甲方权利和义务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一、甲方权利：</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（一）有权根据柜台债券计划发行总量，自主决定乙方柜台债券计划分销最高限额。</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（二）有权与乙方协商确定适用于当期柜台债券的发行条件、程序和方式等。</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（三）按照国家政策及财政部、监管机构相关文件和发行文件要求，甲方自主运用发债资金。</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（四）如遇发行环境发生重大变化</w:t>
      </w:r>
      <w:r>
        <w:rPr>
          <w:rFonts w:ascii="仿宋_GB2312" w:eastAsia="仿宋_GB2312" w:hAnsi="宋体"/>
          <w:sz w:val="24"/>
        </w:rPr>
        <w:t>,</w:t>
      </w:r>
      <w:r>
        <w:rPr>
          <w:rFonts w:ascii="仿宋_GB2312" w:eastAsia="仿宋_GB2312" w:hAnsi="宋体" w:hint="eastAsia"/>
          <w:sz w:val="24"/>
        </w:rPr>
        <w:t>甲方有权在分销期开始前（乙方未开展预售或销售前）决定取消/减少柜台债券在柜台市场的分销或变更相关发行要素。</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szCs w:val="24"/>
          <w:highlight w:val="none"/>
          <w:lang w:eastAsia="zh-CN"/>
        </w:rPr>
      </w:pPr>
      <w:r>
        <w:rPr>
          <w:rFonts w:ascii="仿宋_GB2312" w:eastAsia="仿宋_GB2312" w:hAnsi="宋体" w:hint="eastAsia"/>
          <w:sz w:val="24"/>
          <w:highlight w:val="none"/>
          <w:lang w:eastAsia="zh-CN"/>
        </w:rPr>
        <w:t>（五）有权根据</w:t>
      </w:r>
      <w:r>
        <w:rPr>
          <w:rFonts w:ascii="仿宋_GB2312" w:eastAsia="仿宋_GB2312" w:hint="eastAsia"/>
          <w:sz w:val="24"/>
          <w:szCs w:val="24"/>
          <w:highlight w:val="none"/>
          <w:lang w:eastAsia="zh-CN"/>
        </w:rPr>
        <w:t>债券发行需要和</w:t>
      </w:r>
      <w:r>
        <w:rPr>
          <w:rFonts w:ascii="仿宋_GB2312" w:eastAsia="仿宋_GB2312" w:hint="eastAsia"/>
          <w:b w:val="0"/>
          <w:bCs w:val="0"/>
          <w:sz w:val="24"/>
          <w:szCs w:val="24"/>
          <w:highlight w:val="none"/>
          <w:lang w:eastAsia="zh-CN"/>
        </w:rPr>
        <w:t>柜台业务开展情况，选择、增补或调整承办机构。</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highlight w:val="none"/>
          <w:lang w:eastAsia="zh-CN"/>
        </w:rPr>
      </w:pPr>
      <w:r>
        <w:rPr>
          <w:rFonts w:ascii="仿宋_GB2312" w:eastAsia="仿宋_GB2312" w:hAnsi="宋体" w:hint="eastAsia"/>
          <w:sz w:val="24"/>
          <w:highlight w:val="none"/>
          <w:lang w:eastAsia="zh-CN"/>
        </w:rPr>
        <w:t>（六）如乙方不再是</w:t>
      </w:r>
      <w:r>
        <w:rPr>
          <w:rFonts w:ascii="仿宋_GB2312" w:eastAsia="仿宋_GB2312" w:hAnsi="宋体" w:hint="eastAsia"/>
          <w:sz w:val="24"/>
          <w:highlight w:val="none"/>
          <w:lang w:val="en-US" w:eastAsia="zh-CN"/>
        </w:rPr>
        <w:t>2022至2024年云南省政府债券承销团成员，甲方有权终止与乙方的柜台债券分销合作关系。</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二、甲方义务：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（一）依约履行足额偿付到期柜台债券本息的义务。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（二）按本协议及各期债券发行文件的规定向乙方支付柜台分销手续费。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（三）保证其采用的柜台债券发行方式符合财政部有关规定。</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（四）按本协议约定及时披露信息，并保证所披露信息的合法性、真实性、准确性和完备性。</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第十三条</w:t>
      </w:r>
      <w:r>
        <w:rPr>
          <w:rFonts w:ascii="仿宋_GB2312" w:eastAsia="仿宋_GB2312" w:hAnsi="宋体"/>
          <w:b/>
          <w:sz w:val="24"/>
        </w:rPr>
        <w:t xml:space="preserve"> </w:t>
      </w:r>
      <w:r>
        <w:rPr>
          <w:rFonts w:ascii="仿宋_GB2312" w:eastAsia="仿宋_GB2312" w:hAnsi="宋体" w:hint="eastAsia"/>
          <w:b/>
          <w:sz w:val="24"/>
        </w:rPr>
        <w:t>乙方权利和义务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rPr>
        <w:t>一、乙方权利：</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（一）有权按照本协议约定参与本协议有效期内甲方各期柜台债券的分销。</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（二）向甲方收取其持有柜台债券的到期本金和利息，并代客户向甲方收取客户持有的柜台债券的到期本金和利息。</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（三）有权通过乙方渠道，按照甲方的债券发行文件，向个人、企业、金融机构等《办法》中规定的柜台投资者分销柜台债券。</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（四）按甲方的债券发行</w:t>
      </w:r>
      <w:r>
        <w:rPr>
          <w:rFonts w:ascii="仿宋_GB2312" w:eastAsia="仿宋_GB2312" w:hAnsi="宋体" w:hint="eastAsia"/>
          <w:sz w:val="24"/>
          <w:lang w:eastAsia="zh-CN"/>
        </w:rPr>
        <w:t>文</w:t>
      </w:r>
      <w:r>
        <w:rPr>
          <w:rFonts w:ascii="仿宋_GB2312" w:eastAsia="仿宋_GB2312" w:hAnsi="宋体" w:hint="eastAsia"/>
          <w:sz w:val="24"/>
        </w:rPr>
        <w:t>件，向甲方收取柜台分销手续费。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（五）对于甲方发行的各期柜台债券，乙方有权选择是否参与当期柜台债券分销。</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（六）有权终止与甲方的柜台债券分销合作关系，但须提前十个工作日书面通知甲方并征得甲方同意（以甲方收到书面通知之日起算）。</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w:t>
      </w:r>
      <w:r>
        <w:rPr>
          <w:rFonts w:ascii="仿宋_GB2312" w:eastAsia="仿宋_GB2312" w:hAnsi="宋体" w:hint="eastAsia"/>
          <w:sz w:val="24"/>
          <w:lang w:eastAsia="zh-CN"/>
        </w:rPr>
        <w:t>七</w:t>
      </w:r>
      <w:r>
        <w:rPr>
          <w:rFonts w:ascii="仿宋_GB2312" w:eastAsia="仿宋_GB2312" w:hAnsi="宋体" w:hint="eastAsia"/>
          <w:sz w:val="24"/>
        </w:rPr>
        <w:t>）有权获得本协议项下柜台债券发行有关的所有应依法公告的信息。</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highlight w:val="none"/>
          <w:lang w:eastAsia="zh-CN"/>
        </w:rPr>
      </w:pPr>
      <w:r>
        <w:rPr>
          <w:rFonts w:ascii="仿宋_GB2312" w:eastAsia="仿宋_GB2312" w:hAnsi="宋体" w:hint="eastAsia"/>
          <w:sz w:val="24"/>
          <w:highlight w:val="none"/>
          <w:lang w:eastAsia="zh-CN"/>
        </w:rPr>
        <w:t>（八）在其他相关业务宣传及合作中，可使用“</w:t>
      </w:r>
      <w:r>
        <w:rPr>
          <w:rFonts w:ascii="仿宋_GB2312" w:eastAsia="仿宋_GB2312" w:hAnsi="宋体" w:hint="eastAsia"/>
          <w:sz w:val="24"/>
          <w:highlight w:val="none"/>
          <w:lang w:val="en-US" w:eastAsia="zh-CN"/>
        </w:rPr>
        <w:t>2022至2024年云南省政府债券柜台业务承办机构</w:t>
      </w:r>
      <w:r>
        <w:rPr>
          <w:rFonts w:ascii="仿宋_GB2312" w:eastAsia="仿宋_GB2312" w:hAnsi="宋体" w:hint="eastAsia"/>
          <w:sz w:val="24"/>
          <w:highlight w:val="none"/>
          <w:lang w:eastAsia="zh-CN"/>
        </w:rPr>
        <w:t>”这一称谓。</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二、乙方义务：</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（一）具备法律法规和人民银行规定的从事柜台债券业务的资格条件。</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（二）按时足额将柜台债券分销款项划入甲方指定的银行账户。</w:t>
      </w:r>
      <w:r>
        <w:rPr>
          <w:rFonts w:ascii="仿宋_GB2312" w:eastAsia="仿宋_GB2312" w:hAnsi="宋体" w:hint="eastAsia"/>
          <w:sz w:val="24"/>
          <w:lang w:eastAsia="zh-CN"/>
        </w:rPr>
        <w:t>甲方收取发行款</w:t>
      </w:r>
      <w:r>
        <w:rPr>
          <w:rFonts w:ascii="仿宋_GB2312" w:eastAsia="仿宋_GB2312" w:hAnsi="宋体" w:hint="eastAsia"/>
          <w:sz w:val="24"/>
        </w:rPr>
        <w:t>账户</w:t>
      </w:r>
      <w:r>
        <w:rPr>
          <w:rFonts w:ascii="仿宋_GB2312" w:eastAsia="仿宋_GB2312" w:hAnsi="宋体" w:hint="eastAsia"/>
          <w:sz w:val="24"/>
          <w:lang w:eastAsia="zh-CN"/>
        </w:rPr>
        <w:t>为</w:t>
      </w:r>
      <w:r>
        <w:rPr>
          <w:rFonts w:ascii="仿宋_GB2312" w:eastAsia="仿宋_GB2312" w:hAnsi="宋体" w:hint="eastAsia"/>
          <w:sz w:val="24"/>
        </w:rPr>
        <w:t>：</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 xml:space="preserve">户     </w:t>
      </w:r>
      <w:r>
        <w:rPr>
          <w:rFonts w:ascii="仿宋_GB2312" w:eastAsia="仿宋_GB2312" w:hAnsi="宋体" w:hint="eastAsia"/>
          <w:sz w:val="24"/>
          <w:lang w:val="en-US" w:eastAsia="zh-CN"/>
        </w:rPr>
        <w:t xml:space="preserve"> </w:t>
      </w:r>
      <w:r>
        <w:rPr>
          <w:rFonts w:ascii="仿宋_GB2312" w:eastAsia="仿宋_GB2312" w:hAnsi="宋体" w:hint="eastAsia"/>
          <w:sz w:val="24"/>
        </w:rPr>
        <w:t>名：云南省财政厅</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开 户 银行：国家金库云南省分库</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账      号：240000000002278001</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 xml:space="preserve">汇入行行号：011731002002                                </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highlight w:val="none"/>
        </w:rPr>
      </w:pPr>
      <w:r>
        <w:rPr>
          <w:rFonts w:ascii="仿宋_GB2312" w:eastAsia="仿宋_GB2312" w:hAnsi="宋体" w:hint="eastAsia"/>
          <w:sz w:val="24"/>
        </w:rPr>
        <w:t>（三）在甲方及时、足额向乙方划转债券本息资金后，乙方应及时足额向乙方客户（甲方柜台债券持有人）划转柜台债券到期本金和利息，乙方没有义务垫付上述本金或利息。</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highlight w:val="none"/>
        </w:rPr>
      </w:pPr>
      <w:r>
        <w:rPr>
          <w:rFonts w:ascii="仿宋_GB2312" w:eastAsia="仿宋_GB2312" w:hAnsi="宋体" w:hint="eastAsia"/>
          <w:sz w:val="24"/>
          <w:highlight w:val="none"/>
        </w:rPr>
        <w:t>（四）积极组织和宣传向柜台投资者的分销工作，并严格按照</w:t>
      </w:r>
      <w:r>
        <w:rPr>
          <w:rFonts w:ascii="仿宋_GB2312" w:eastAsia="仿宋_GB2312" w:hAnsi="宋体" w:hint="eastAsia"/>
          <w:sz w:val="24"/>
          <w:highlight w:val="none"/>
          <w:lang w:eastAsia="zh-CN"/>
        </w:rPr>
        <w:t>中标的</w:t>
      </w:r>
      <w:r>
        <w:rPr>
          <w:rFonts w:ascii="仿宋_GB2312" w:eastAsia="仿宋_GB2312" w:hAnsi="宋体" w:hint="eastAsia"/>
          <w:sz w:val="24"/>
          <w:highlight w:val="none"/>
        </w:rPr>
        <w:t>柜台</w:t>
      </w:r>
      <w:r>
        <w:rPr>
          <w:rFonts w:ascii="仿宋_GB2312" w:eastAsia="仿宋_GB2312" w:hAnsi="宋体" w:hint="eastAsia"/>
          <w:sz w:val="24"/>
          <w:highlight w:val="none"/>
          <w:lang w:eastAsia="zh-CN"/>
        </w:rPr>
        <w:t>债券计划分销额</w:t>
      </w:r>
      <w:r>
        <w:rPr>
          <w:rFonts w:ascii="仿宋_GB2312" w:eastAsia="仿宋_GB2312" w:hAnsi="宋体" w:hint="eastAsia"/>
          <w:sz w:val="24"/>
          <w:highlight w:val="none"/>
        </w:rPr>
        <w:t>进行分销，不得超额销售。</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（五）应按照相关规定，做好甲方柜台债券分销工作和交易价格的报送工作。</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（六）乙方应将联络地址、电话、柜台债券分销和交易经办部门、授权代理人及其变更等情况及时书面通知甲方。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sz w:val="24"/>
        </w:rPr>
      </w:pPr>
      <w:r>
        <w:rPr>
          <w:rFonts w:ascii="仿宋_GB2312" w:eastAsia="仿宋_GB2312" w:hAnsi="宋体" w:hint="eastAsia"/>
          <w:sz w:val="24"/>
        </w:rPr>
        <w:t>（七）乙方应按照柜台市场债券做市有关管理规定，通过其柜台、网银等营业渠道向个人、企业、金融机构及人民银行在《办法》中规定的其他投资者开展双边报价做市。</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第十四条</w:t>
      </w:r>
      <w:r>
        <w:rPr>
          <w:rFonts w:ascii="仿宋_GB2312" w:eastAsia="仿宋_GB2312" w:hAnsi="宋体"/>
          <w:b/>
          <w:sz w:val="24"/>
        </w:rPr>
        <w:t xml:space="preserve"> </w:t>
      </w:r>
      <w:r>
        <w:rPr>
          <w:rFonts w:ascii="仿宋_GB2312" w:eastAsia="仿宋_GB2312" w:hAnsi="宋体" w:hint="eastAsia"/>
          <w:b/>
          <w:sz w:val="24"/>
        </w:rPr>
        <w:t>违约责任</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一、乙方如超额向甲方划付资金，必须向甲方递交多划资金退款申请，甲方在收到乙方退款申请后3个工作日内将多划资金退还乙方，对于多划资金滞留期间的利息，甲方不再返还；乙方如提前向甲方划付资金，必须向甲方递交退款申请，甲方在收到乙方退款申请后3个工作日内将资金退还乙方，对于该笔资金滞留期间的利息，甲方不再返还。</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二、甲方如未依约履行柜台债券还本付息义务或未按约定的时间支付柜台分销手续费，应立即足额向乙方补划有关款项；付款逾期一个工作日（不含）以上，</w:t>
      </w:r>
      <w:r>
        <w:rPr>
          <w:rFonts w:ascii="仿宋_GB2312" w:eastAsia="仿宋_GB2312" w:hAnsi="宋体" w:hint="eastAsia"/>
          <w:sz w:val="24"/>
          <w:lang w:eastAsia="zh-CN"/>
        </w:rPr>
        <w:t>应按照</w:t>
      </w:r>
      <w:r>
        <w:rPr>
          <w:rFonts w:ascii="仿宋_GB2312" w:eastAsia="仿宋_GB2312" w:hAnsi="宋体" w:hint="eastAsia"/>
          <w:sz w:val="24"/>
        </w:rPr>
        <w:t>未付部分</w:t>
      </w:r>
      <w:r>
        <w:rPr>
          <w:rFonts w:ascii="仿宋_GB2312" w:eastAsia="仿宋_GB2312" w:hAnsi="宋体" w:hint="eastAsia"/>
          <w:sz w:val="24"/>
          <w:lang w:eastAsia="zh-CN"/>
        </w:rPr>
        <w:t>款项金额每日</w:t>
      </w:r>
      <w:r>
        <w:rPr>
          <w:rFonts w:ascii="仿宋_GB2312" w:eastAsia="仿宋_GB2312" w:hAnsi="宋体" w:hint="eastAsia"/>
          <w:sz w:val="24"/>
          <w:highlight w:val="none"/>
        </w:rPr>
        <w:t>万分之二点一的日利率</w:t>
      </w:r>
      <w:r>
        <w:rPr>
          <w:rFonts w:ascii="仿宋_GB2312" w:eastAsia="仿宋_GB2312" w:hAnsi="宋体" w:hint="eastAsia"/>
          <w:sz w:val="24"/>
        </w:rPr>
        <w:t>向乙方支付违约金。</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rPr>
      </w:pPr>
      <w:r>
        <w:rPr>
          <w:rFonts w:ascii="仿宋_GB2312" w:eastAsia="仿宋_GB2312" w:hAnsi="宋体" w:hint="eastAsia"/>
          <w:sz w:val="24"/>
        </w:rPr>
        <w:t>三、乙方如借分销柜台债券之机超额分销债券，超额分销部分甲方不予确认，责任由乙方承担。</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ascii="仿宋_GB2312" w:eastAsia="仿宋_GB2312" w:hAnsi="宋体" w:hint="eastAsia"/>
          <w:sz w:val="24"/>
          <w:highlight w:val="none"/>
          <w:lang w:eastAsia="zh-CN"/>
        </w:rPr>
      </w:pPr>
      <w:r>
        <w:rPr>
          <w:rFonts w:ascii="仿宋_GB2312" w:eastAsia="仿宋_GB2312" w:hAnsi="宋体" w:hint="eastAsia"/>
          <w:sz w:val="24"/>
          <w:highlight w:val="none"/>
        </w:rPr>
        <w:t>四、乙方如未能依约支付分销的柜台债券分销款，应立即足额补划分销款，同时</w:t>
      </w:r>
      <w:r>
        <w:rPr>
          <w:rFonts w:ascii="仿宋_GB2312" w:eastAsia="仿宋_GB2312" w:hAnsi="宋体" w:hint="eastAsia"/>
          <w:sz w:val="24"/>
          <w:highlight w:val="none"/>
          <w:lang w:eastAsia="zh-CN"/>
        </w:rPr>
        <w:t>应根据</w:t>
      </w:r>
      <w:r>
        <w:rPr>
          <w:rFonts w:ascii="仿宋_GB2312" w:eastAsia="仿宋_GB2312" w:hAnsi="宋体" w:hint="eastAsia"/>
          <w:sz w:val="24"/>
          <w:highlight w:val="none"/>
        </w:rPr>
        <w:t>未付部分</w:t>
      </w:r>
      <w:r>
        <w:rPr>
          <w:rFonts w:ascii="仿宋_GB2312" w:eastAsia="仿宋_GB2312" w:hAnsi="宋体" w:hint="eastAsia"/>
          <w:sz w:val="24"/>
          <w:highlight w:val="none"/>
          <w:lang w:eastAsia="zh-CN"/>
        </w:rPr>
        <w:t>分销款金额和逾期天数，以</w:t>
      </w:r>
      <w:r>
        <w:rPr>
          <w:rFonts w:ascii="仿宋_GB2312" w:eastAsia="仿宋_GB2312" w:hAnsi="宋体" w:hint="eastAsia"/>
          <w:sz w:val="24"/>
          <w:highlight w:val="none"/>
        </w:rPr>
        <w:t>当期柜台</w:t>
      </w:r>
      <w:r>
        <w:rPr>
          <w:rFonts w:ascii="仿宋_GB2312" w:eastAsia="仿宋_GB2312" w:hAnsi="宋体" w:hint="eastAsia"/>
          <w:sz w:val="24"/>
          <w:szCs w:val="24"/>
          <w:highlight w:val="none"/>
        </w:rPr>
        <w:t>债券票面利率</w:t>
      </w:r>
      <w:r>
        <w:rPr>
          <w:rFonts w:ascii="仿宋_GB2312" w:eastAsia="仿宋_GB2312" w:hAnsi="仿宋_GB2312" w:cs="仿宋_GB2312" w:hint="eastAsia"/>
          <w:sz w:val="24"/>
          <w:szCs w:val="24"/>
          <w:highlight w:val="none"/>
          <w:lang w:eastAsia="zh-CN"/>
        </w:rPr>
        <w:t>的两倍折成日利率，从应缴款日起，至实际支付日止（不含实际支付日）计算，按照甲方收款要求向甲方支付违约金</w:t>
      </w:r>
      <w:r>
        <w:rPr>
          <w:rFonts w:ascii="仿宋_GB2312" w:eastAsia="仿宋_GB2312" w:hAnsi="宋体" w:hint="eastAsia"/>
          <w:sz w:val="24"/>
          <w:szCs w:val="24"/>
          <w:highlight w:val="none"/>
        </w:rPr>
        <w:t>；</w:t>
      </w:r>
      <w:r>
        <w:rPr>
          <w:rFonts w:ascii="仿宋_GB2312" w:eastAsia="仿宋_GB2312" w:hAnsi="宋体" w:hint="eastAsia"/>
          <w:sz w:val="24"/>
          <w:szCs w:val="24"/>
          <w:highlight w:val="none"/>
          <w:lang w:eastAsia="zh-CN"/>
        </w:rPr>
        <w:t>甲方收到乙方逾期缴款违约金之前，不向乙方支付柜台分销手续费</w:t>
      </w:r>
      <w:r>
        <w:rPr>
          <w:rFonts w:ascii="仿宋_GB2312" w:eastAsia="仿宋_GB2312" w:hAnsi="宋体" w:hint="eastAsia"/>
          <w:sz w:val="24"/>
          <w:szCs w:val="24"/>
          <w:highlight w:val="none"/>
        </w:rPr>
        <w:t>。</w:t>
      </w:r>
      <w:r>
        <w:rPr>
          <w:rFonts w:ascii="仿宋_GB2312" w:eastAsia="仿宋_GB2312" w:hAnsi="宋体" w:hint="eastAsia"/>
          <w:sz w:val="24"/>
          <w:szCs w:val="24"/>
          <w:highlight w:val="none"/>
          <w:lang w:eastAsia="zh-CN"/>
        </w:rPr>
        <w:t>乙方逾期缴款三个工作日（不含）以上，甲方有权取消乙方未付款部分分销额度，乙方同时丧失甲方柜台债券分销资格，但对已分销的柜台债券仍应按本协议承担义务及违约金。</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80" w:leftChars="0" w:firstLineChars="200"/>
        <w:jc w:val="both"/>
        <w:textAlignment w:val="auto"/>
        <w:rPr>
          <w:rFonts w:hAnsi="宋体"/>
          <w:sz w:val="24"/>
          <w:szCs w:val="24"/>
        </w:rPr>
      </w:pPr>
      <w:r>
        <w:rPr>
          <w:rFonts w:ascii="仿宋_GB2312" w:eastAsia="仿宋_GB2312" w:hAnsi="宋体" w:hint="eastAsia"/>
          <w:sz w:val="24"/>
        </w:rPr>
        <w:t>五、甲、乙任何一方违反本协议约定给对方造成损失的，应承担</w:t>
      </w:r>
      <w:r>
        <w:rPr>
          <w:rFonts w:ascii="仿宋_GB2312" w:eastAsia="仿宋_GB2312" w:hAnsi="宋体" w:hint="eastAsia"/>
          <w:sz w:val="24"/>
          <w:lang w:eastAsia="zh-CN"/>
        </w:rPr>
        <w:t>相应</w:t>
      </w:r>
      <w:r>
        <w:rPr>
          <w:rFonts w:ascii="仿宋_GB2312" w:eastAsia="仿宋_GB2312" w:hAnsi="宋体" w:hint="eastAsia"/>
          <w:sz w:val="24"/>
        </w:rPr>
        <w:t>赔偿责任。</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第十五条</w:t>
      </w:r>
      <w:r>
        <w:rPr>
          <w:rFonts w:ascii="仿宋_GB2312" w:eastAsia="仿宋_GB2312" w:hAnsi="宋体"/>
          <w:b/>
          <w:sz w:val="24"/>
        </w:rPr>
        <w:t xml:space="preserve"> </w:t>
      </w:r>
      <w:r>
        <w:rPr>
          <w:rFonts w:ascii="仿宋_GB2312" w:eastAsia="仿宋_GB2312" w:hAnsi="宋体" w:hint="eastAsia"/>
          <w:b/>
          <w:sz w:val="24"/>
        </w:rPr>
        <w:t>协议的变更</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rPr>
        <w:t>本协议的变更应经双方协商一致，达成书面协议。</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sz w:val="24"/>
        </w:rPr>
        <w:t>如在本协议有效期内，财政部关于通过商业银行柜台市场发行地方政府债券的有关规定发生变化时，甲乙双方应协商一致，对本协议进行修改。</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第十六条</w:t>
      </w:r>
      <w:r>
        <w:rPr>
          <w:rFonts w:ascii="仿宋_GB2312" w:eastAsia="仿宋_GB2312" w:hAnsi="宋体"/>
          <w:b/>
          <w:sz w:val="24"/>
        </w:rPr>
        <w:t xml:space="preserve"> </w:t>
      </w:r>
      <w:r>
        <w:rPr>
          <w:rFonts w:ascii="仿宋_GB2312" w:eastAsia="仿宋_GB2312" w:hAnsi="宋体" w:hint="eastAsia"/>
          <w:b/>
          <w:sz w:val="24"/>
        </w:rPr>
        <w:t>争议解决</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rPr>
        <w:t>本协议发生争议或纠纷时，双方应通过协商解决；协商不成的，在甲方</w:t>
      </w:r>
      <w:r>
        <w:rPr>
          <w:rFonts w:ascii="仿宋_GB2312" w:eastAsia="仿宋_GB2312" w:hAnsi="宋体" w:hint="eastAsia"/>
          <w:sz w:val="24"/>
          <w:lang w:eastAsia="zh-CN"/>
        </w:rPr>
        <w:t>所在地</w:t>
      </w:r>
      <w:r>
        <w:rPr>
          <w:rFonts w:ascii="仿宋_GB2312" w:eastAsia="仿宋_GB2312" w:hAnsi="宋体" w:hint="eastAsia"/>
          <w:sz w:val="24"/>
        </w:rPr>
        <w:t>人民法院通过诉讼解决。</w:t>
      </w:r>
      <w:r>
        <w:rPr>
          <w:rFonts w:ascii="仿宋_GB2312" w:eastAsia="仿宋_GB2312" w:hAnsi="宋体"/>
          <w:sz w:val="24"/>
        </w:rPr>
        <w:t xml:space="preserve"> </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b/>
          <w:sz w:val="24"/>
        </w:rPr>
      </w:pPr>
      <w:r>
        <w:rPr>
          <w:rFonts w:ascii="仿宋_GB2312" w:eastAsia="仿宋_GB2312" w:hAnsi="宋体" w:hint="eastAsia"/>
          <w:b/>
          <w:sz w:val="24"/>
        </w:rPr>
        <w:t>第十七条</w:t>
      </w:r>
      <w:r>
        <w:rPr>
          <w:rFonts w:ascii="仿宋_GB2312" w:eastAsia="仿宋_GB2312" w:hAnsi="宋体"/>
          <w:b/>
          <w:sz w:val="24"/>
        </w:rPr>
        <w:t xml:space="preserve">  </w:t>
      </w:r>
      <w:r>
        <w:rPr>
          <w:rFonts w:ascii="仿宋_GB2312" w:eastAsia="仿宋_GB2312" w:hAnsi="宋体" w:hint="eastAsia"/>
          <w:b/>
          <w:sz w:val="24"/>
        </w:rPr>
        <w:t>其他条款</w:t>
      </w:r>
    </w:p>
    <w:p>
      <w:pPr>
        <w:keepNext w:val="0"/>
        <w:keepLines w:val="0"/>
        <w:pageBreakBefore w:val="0"/>
        <w:widowControl w:val="0"/>
        <w:kinsoku/>
        <w:wordWrap/>
        <w:overflowPunct/>
        <w:topLinePunct w:val="0"/>
        <w:autoSpaceDE/>
        <w:autoSpaceDN/>
        <w:bidi w:val="0"/>
        <w:snapToGrid w:val="0"/>
        <w:spacing w:before="0" w:beforeLines="0" w:after="0" w:afterLines="0" w:line="550" w:lineRule="exact"/>
        <w:ind w:left="0" w:right="26" w:firstLine="466" w:leftChars="0" w:firstLineChars="194"/>
        <w:jc w:val="both"/>
        <w:textAlignment w:val="auto"/>
        <w:outlineLvl w:val="9"/>
        <w:rPr>
          <w:rFonts w:ascii="仿宋_GB2312" w:eastAsia="仿宋_GB2312" w:hAnsi="仿宋_GB2312" w:cs="仿宋_GB2312" w:hint="eastAsia"/>
          <w:sz w:val="24"/>
          <w:szCs w:val="24"/>
        </w:rPr>
      </w:pPr>
      <w:r>
        <w:rPr>
          <w:rFonts w:ascii="仿宋_GB2312" w:eastAsia="仿宋_GB2312" w:hAnsi="宋体" w:hint="eastAsia"/>
          <w:sz w:val="24"/>
          <w:lang w:eastAsia="zh-CN"/>
        </w:rPr>
        <w:t>一、</w:t>
      </w:r>
      <w:r>
        <w:rPr>
          <w:rFonts w:ascii="仿宋_GB2312" w:eastAsia="仿宋_GB2312" w:hAnsi="仿宋_GB2312" w:cs="仿宋_GB2312" w:hint="eastAsia"/>
          <w:b w:val="0"/>
          <w:bCs w:val="0"/>
          <w:sz w:val="24"/>
          <w:szCs w:val="24"/>
          <w:lang w:val="en-US" w:eastAsia="zh-CN"/>
        </w:rPr>
        <w:t>乙方可委托其分支机构代理签署本协议，并附委托其分支机构签约的授权委托书。</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lang w:eastAsia="zh-CN"/>
        </w:rPr>
        <w:t>二</w:t>
      </w:r>
      <w:r>
        <w:rPr>
          <w:rFonts w:ascii="仿宋_GB2312" w:eastAsia="仿宋_GB2312" w:hAnsi="宋体" w:hint="eastAsia"/>
          <w:sz w:val="24"/>
        </w:rPr>
        <w:t>、本协议项下附件包括：</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hint="eastAsia"/>
          <w:sz w:val="24"/>
        </w:rPr>
      </w:pPr>
      <w:r>
        <w:rPr>
          <w:rFonts w:ascii="仿宋_GB2312" w:eastAsia="仿宋_GB2312" w:hAnsi="宋体" w:hint="eastAsia"/>
          <w:sz w:val="24"/>
          <w:lang w:eastAsia="zh-CN"/>
        </w:rPr>
        <w:t>（一）</w:t>
      </w:r>
      <w:r>
        <w:rPr>
          <w:rFonts w:ascii="仿宋_GB2312" w:eastAsia="仿宋_GB2312" w:hAnsi="宋体" w:hint="eastAsia"/>
          <w:sz w:val="24"/>
        </w:rPr>
        <w:t>甲方关于发行相关债券</w:t>
      </w:r>
      <w:r>
        <w:rPr>
          <w:rFonts w:ascii="仿宋_GB2312" w:eastAsia="仿宋_GB2312" w:hAnsi="宋体" w:hint="eastAsia"/>
          <w:sz w:val="24"/>
          <w:lang w:eastAsia="zh-CN"/>
        </w:rPr>
        <w:t>有关事项的</w:t>
      </w:r>
      <w:r>
        <w:rPr>
          <w:rFonts w:ascii="仿宋_GB2312" w:eastAsia="仿宋_GB2312" w:hAnsi="宋体" w:hint="eastAsia"/>
          <w:sz w:val="24"/>
        </w:rPr>
        <w:t>通知和信息披露文件、甲乙双方分别通过</w:t>
      </w:r>
      <w:r>
        <w:rPr>
          <w:rFonts w:ascii="仿宋_GB2312" w:eastAsia="仿宋_GB2312" w:hAnsi="宋体" w:hint="eastAsia"/>
          <w:sz w:val="24"/>
          <w:lang w:eastAsia="zh-CN"/>
        </w:rPr>
        <w:t>发行场所的</w:t>
      </w:r>
      <w:r>
        <w:rPr>
          <w:rFonts w:ascii="仿宋_GB2312" w:eastAsia="仿宋_GB2312" w:hAnsi="宋体" w:hint="eastAsia"/>
          <w:sz w:val="24"/>
        </w:rPr>
        <w:t>“政府债券发行系统</w:t>
      </w:r>
      <w:r>
        <w:rPr>
          <w:rFonts w:ascii="仿宋_GB2312" w:eastAsia="仿宋_GB2312" w:hAnsi="宋体"/>
          <w:sz w:val="24"/>
        </w:rPr>
        <w:t>”</w:t>
      </w:r>
      <w:r>
        <w:rPr>
          <w:rFonts w:ascii="仿宋_GB2312" w:eastAsia="仿宋_GB2312" w:hAnsi="宋体" w:hint="eastAsia"/>
          <w:sz w:val="24"/>
        </w:rPr>
        <w:t>出具的招标书和投标书、甲方关于当期债券的发行公告等相关发行文件</w:t>
      </w:r>
      <w:r>
        <w:rPr>
          <w:rFonts w:ascii="仿宋_GB2312" w:eastAsia="仿宋_GB2312" w:hAnsi="宋体" w:hint="eastAsia"/>
          <w:sz w:val="24"/>
          <w:lang w:eastAsia="zh-CN"/>
        </w:rPr>
        <w:t>；</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仿宋_GB2312" w:cs="仿宋_GB2312" w:hint="eastAsia"/>
          <w:sz w:val="24"/>
          <w:szCs w:val="24"/>
          <w:lang w:eastAsia="zh-CN"/>
        </w:rPr>
      </w:pPr>
      <w:r>
        <w:rPr>
          <w:rFonts w:ascii="仿宋_GB2312" w:eastAsia="仿宋_GB2312" w:hAnsi="宋体" w:hint="eastAsia"/>
          <w:sz w:val="24"/>
          <w:lang w:eastAsia="zh-CN"/>
        </w:rPr>
        <w:t>（二）乙方</w:t>
      </w:r>
      <w:r>
        <w:rPr>
          <w:rFonts w:ascii="仿宋_GB2312" w:eastAsia="仿宋_GB2312" w:hAnsi="仿宋_GB2312" w:cs="仿宋_GB2312" w:hint="eastAsia"/>
          <w:sz w:val="24"/>
          <w:szCs w:val="24"/>
        </w:rPr>
        <w:t>委托分支机构代理签署</w:t>
      </w:r>
      <w:r>
        <w:rPr>
          <w:rFonts w:ascii="仿宋_GB2312" w:eastAsia="仿宋_GB2312" w:hAnsi="仿宋_GB2312" w:cs="仿宋_GB2312" w:hint="eastAsia"/>
          <w:sz w:val="24"/>
          <w:szCs w:val="24"/>
          <w:lang w:eastAsia="zh-CN"/>
        </w:rPr>
        <w:t>协议</w:t>
      </w:r>
      <w:r>
        <w:rPr>
          <w:rFonts w:ascii="仿宋_GB2312" w:eastAsia="仿宋_GB2312" w:hAnsi="仿宋_GB2312" w:cs="仿宋_GB2312" w:hint="eastAsia"/>
          <w:sz w:val="24"/>
          <w:szCs w:val="24"/>
        </w:rPr>
        <w:t>授权书</w:t>
      </w:r>
      <w:r>
        <w:rPr>
          <w:rFonts w:ascii="仿宋_GB2312" w:eastAsia="仿宋_GB2312" w:hAnsi="仿宋_GB2312" w:cs="仿宋_GB2312" w:hint="eastAsia"/>
          <w:sz w:val="24"/>
          <w:szCs w:val="24"/>
          <w:lang w:eastAsia="zh-CN"/>
        </w:rPr>
        <w:t>；</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（三）</w:t>
      </w:r>
      <w:r>
        <w:rPr>
          <w:rFonts w:ascii="仿宋_GB2312" w:eastAsia="仿宋_GB2312" w:hAnsi="仿宋_GB2312" w:cs="仿宋_GB2312" w:hint="eastAsia"/>
          <w:sz w:val="24"/>
          <w:szCs w:val="24"/>
        </w:rPr>
        <w:t>本协议</w:t>
      </w:r>
      <w:r>
        <w:rPr>
          <w:rFonts w:ascii="仿宋_GB2312" w:eastAsia="仿宋_GB2312" w:hAnsi="宋体" w:hint="eastAsia"/>
          <w:sz w:val="24"/>
          <w:lang w:eastAsia="zh-CN"/>
        </w:rPr>
        <w:t>签字（盖章）</w:t>
      </w:r>
      <w:r>
        <w:rPr>
          <w:rFonts w:ascii="仿宋_GB2312" w:eastAsia="仿宋_GB2312" w:hAnsi="仿宋_GB2312" w:cs="仿宋_GB2312" w:hint="eastAsia"/>
          <w:sz w:val="24"/>
          <w:szCs w:val="24"/>
        </w:rPr>
        <w:t>授权书。</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rPr>
        <w:t>附件为本协议不可分割的组成部分，与本协议具有同等法律效力。</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lang w:eastAsia="zh-CN"/>
        </w:rPr>
        <w:t>三</w:t>
      </w:r>
      <w:r>
        <w:rPr>
          <w:rFonts w:ascii="仿宋_GB2312" w:eastAsia="仿宋_GB2312" w:hAnsi="宋体" w:hint="eastAsia"/>
          <w:sz w:val="24"/>
        </w:rPr>
        <w:t>、本协议的未尽事宜，经甲乙双方协商一致，可签订补充协议。补充协议为本协议不可分割的组成部分，与本协议具有同等法律效力。</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lang w:eastAsia="zh-CN"/>
        </w:rPr>
        <w:t>四</w:t>
      </w:r>
      <w:r>
        <w:rPr>
          <w:rFonts w:ascii="仿宋_GB2312" w:eastAsia="仿宋_GB2312" w:hAnsi="宋体" w:hint="eastAsia"/>
          <w:sz w:val="24"/>
        </w:rPr>
        <w:t>、本协议正式文本一式</w:t>
      </w:r>
      <w:r>
        <w:rPr>
          <w:rFonts w:ascii="仿宋_GB2312" w:eastAsia="仿宋_GB2312" w:hAnsi="宋体" w:hint="eastAsia"/>
          <w:sz w:val="24"/>
          <w:lang w:eastAsia="zh-CN"/>
        </w:rPr>
        <w:t>四</w:t>
      </w:r>
      <w:r>
        <w:rPr>
          <w:rFonts w:ascii="仿宋_GB2312" w:eastAsia="仿宋_GB2312" w:hAnsi="宋体" w:hint="eastAsia"/>
          <w:sz w:val="24"/>
        </w:rPr>
        <w:t>份，甲</w:t>
      </w:r>
      <w:r>
        <w:rPr>
          <w:rFonts w:ascii="仿宋_GB2312" w:eastAsia="仿宋_GB2312" w:hAnsi="宋体" w:hint="eastAsia"/>
          <w:sz w:val="24"/>
          <w:lang w:eastAsia="zh-CN"/>
        </w:rPr>
        <w:t>方执两份，</w:t>
      </w:r>
      <w:r>
        <w:rPr>
          <w:rFonts w:ascii="仿宋_GB2312" w:eastAsia="仿宋_GB2312" w:hAnsi="宋体" w:hint="eastAsia"/>
          <w:sz w:val="24"/>
        </w:rPr>
        <w:t>乙方执一份，中央国债登记结算有限责任公司留存一份，具有同等法律效力。</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sz w:val="24"/>
        </w:rPr>
      </w:pPr>
      <w:r>
        <w:rPr>
          <w:rFonts w:ascii="仿宋_GB2312" w:eastAsia="仿宋_GB2312" w:hAnsi="宋体" w:hint="eastAsia"/>
          <w:sz w:val="24"/>
          <w:lang w:eastAsia="zh-CN"/>
        </w:rPr>
        <w:t>五</w:t>
      </w:r>
      <w:r>
        <w:rPr>
          <w:rFonts w:ascii="仿宋_GB2312" w:eastAsia="仿宋_GB2312" w:hAnsi="宋体" w:hint="eastAsia"/>
          <w:sz w:val="24"/>
        </w:rPr>
        <w:t>、本协议经双方法定代表人或授权代理人</w:t>
      </w:r>
      <w:r>
        <w:rPr>
          <w:rFonts w:ascii="仿宋_GB2312" w:eastAsia="仿宋_GB2312" w:hAnsi="宋体" w:hint="eastAsia"/>
          <w:sz w:val="24"/>
          <w:lang w:eastAsia="zh-CN"/>
        </w:rPr>
        <w:t>签字（盖章）</w:t>
      </w:r>
      <w:r>
        <w:rPr>
          <w:rFonts w:ascii="仿宋_GB2312" w:eastAsia="仿宋_GB2312" w:hAnsi="宋体" w:hint="eastAsia"/>
          <w:sz w:val="24"/>
        </w:rPr>
        <w:t>并加盖公章</w:t>
      </w:r>
      <w:r>
        <w:rPr>
          <w:rFonts w:ascii="仿宋_GB2312" w:eastAsia="仿宋_GB2312" w:hAnsi="微软雅黑" w:hint="eastAsia"/>
          <w:sz w:val="24"/>
        </w:rPr>
        <w:t>（或合同专用章）</w:t>
      </w:r>
      <w:r>
        <w:rPr>
          <w:rFonts w:ascii="仿宋_GB2312" w:eastAsia="仿宋_GB2312" w:hAnsi="宋体" w:hint="eastAsia"/>
          <w:sz w:val="24"/>
        </w:rPr>
        <w:t>之日起生效。</w:t>
      </w:r>
    </w:p>
    <w:p>
      <w:pPr>
        <w:keepNext w:val="0"/>
        <w:keepLines w:val="0"/>
        <w:pageBreakBefore w:val="0"/>
        <w:widowControl w:val="0"/>
        <w:kinsoku/>
        <w:wordWrap/>
        <w:overflowPunct/>
        <w:topLinePunct w:val="0"/>
        <w:autoSpaceDE/>
        <w:autoSpaceDN/>
        <w:bidi w:val="0"/>
        <w:snapToGrid w:val="0"/>
        <w:spacing w:beforeLines="0" w:after="0" w:afterLines="0" w:line="550" w:lineRule="exact"/>
        <w:ind w:left="0" w:firstLine="470" w:leftChars="0" w:firstLineChars="196"/>
        <w:jc w:val="both"/>
        <w:textAlignment w:val="auto"/>
        <w:rPr>
          <w:rFonts w:ascii="仿宋_GB2312" w:eastAsia="仿宋_GB2312" w:hAnsi="宋体" w:hint="eastAsia"/>
          <w:sz w:val="24"/>
        </w:rPr>
      </w:pPr>
      <w:r>
        <w:rPr>
          <w:rFonts w:ascii="仿宋_GB2312" w:eastAsia="仿宋_GB2312" w:hAnsi="宋体" w:hint="eastAsia"/>
          <w:sz w:val="24"/>
          <w:lang w:eastAsia="zh-CN"/>
        </w:rPr>
        <w:t>六</w:t>
      </w:r>
      <w:r>
        <w:rPr>
          <w:rFonts w:ascii="仿宋_GB2312" w:eastAsia="仿宋_GB2312" w:hAnsi="宋体" w:hint="eastAsia"/>
          <w:sz w:val="24"/>
        </w:rPr>
        <w:t>、本协议有效期</w:t>
      </w:r>
      <w:r>
        <w:rPr>
          <w:rFonts w:ascii="仿宋_GB2312" w:eastAsia="仿宋_GB2312" w:hAnsi="宋体" w:hint="eastAsia"/>
          <w:sz w:val="24"/>
          <w:lang w:eastAsia="zh-CN"/>
        </w:rPr>
        <w:t>为甲乙双方签署之日</w:t>
      </w:r>
      <w:r>
        <w:rPr>
          <w:rFonts w:ascii="仿宋_GB2312" w:eastAsia="仿宋_GB2312" w:hAnsi="宋体" w:hint="eastAsia"/>
          <w:sz w:val="24"/>
        </w:rPr>
        <w:t>至</w:t>
      </w:r>
      <w:r>
        <w:rPr>
          <w:rFonts w:ascii="仿宋_GB2312" w:eastAsia="仿宋_GB2312" w:hAnsi="宋体" w:hint="eastAsia"/>
          <w:sz w:val="24"/>
          <w:lang w:val="en-US" w:eastAsia="zh-CN"/>
        </w:rPr>
        <w:t>2024</w:t>
      </w:r>
      <w:r>
        <w:rPr>
          <w:rFonts w:ascii="仿宋_GB2312" w:eastAsia="仿宋_GB2312" w:hAnsi="宋体" w:hint="eastAsia"/>
          <w:sz w:val="24"/>
        </w:rPr>
        <w:t>年</w:t>
      </w:r>
      <w:r>
        <w:rPr>
          <w:rFonts w:ascii="仿宋_GB2312" w:eastAsia="仿宋_GB2312" w:hAnsi="宋体" w:hint="eastAsia"/>
          <w:sz w:val="24"/>
          <w:lang w:val="en-US" w:eastAsia="zh-CN"/>
        </w:rPr>
        <w:t>12</w:t>
      </w:r>
      <w:r>
        <w:rPr>
          <w:rFonts w:ascii="仿宋_GB2312" w:eastAsia="仿宋_GB2312" w:hAnsi="宋体" w:hint="eastAsia"/>
          <w:sz w:val="24"/>
        </w:rPr>
        <w:t>月</w:t>
      </w:r>
      <w:r>
        <w:rPr>
          <w:rFonts w:ascii="仿宋_GB2312" w:eastAsia="仿宋_GB2312" w:hAnsi="宋体" w:hint="eastAsia"/>
          <w:sz w:val="24"/>
          <w:lang w:val="en-US" w:eastAsia="zh-CN"/>
        </w:rPr>
        <w:t>31</w:t>
      </w:r>
      <w:r>
        <w:rPr>
          <w:rFonts w:ascii="仿宋_GB2312" w:eastAsia="仿宋_GB2312" w:hAnsi="宋体" w:hint="eastAsia"/>
          <w:sz w:val="24"/>
        </w:rPr>
        <w:t>日</w:t>
      </w:r>
      <w:r>
        <w:rPr>
          <w:rFonts w:ascii="仿宋_GB2312" w:eastAsia="仿宋_GB2312" w:hAnsi="宋体" w:hint="eastAsia"/>
          <w:sz w:val="24"/>
          <w:lang w:eastAsia="zh-CN"/>
        </w:rPr>
        <w:t>止</w:t>
      </w:r>
      <w:r>
        <w:rPr>
          <w:rFonts w:ascii="仿宋_GB2312" w:eastAsia="仿宋_GB2312" w:hAnsi="宋体" w:hint="eastAsia"/>
          <w:sz w:val="24"/>
        </w:rPr>
        <w:t>。</w:t>
      </w: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hint="eastAsia"/>
          <w:sz w:val="24"/>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仿宋_GB2312" w:eastAsia="仿宋_GB2312"/>
          <w:sz w:val="24"/>
        </w:rPr>
      </w:pPr>
      <w:r>
        <w:rPr>
          <w:rFonts w:ascii="仿宋_GB2312" w:eastAsia="仿宋_GB2312" w:hint="eastAsia"/>
          <w:sz w:val="24"/>
        </w:rPr>
        <w:t>甲方：</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hint="eastAsia"/>
          <w:sz w:val="24"/>
        </w:rPr>
        <w:t>（公章或合同专用章）</w:t>
      </w:r>
    </w:p>
    <w:p>
      <w:pPr>
        <w:keepNext w:val="0"/>
        <w:keepLines w:val="0"/>
        <w:pageBreakBefore w:val="0"/>
        <w:widowControl w:val="0"/>
        <w:kinsoku/>
        <w:wordWrap/>
        <w:overflowPunct/>
        <w:topLinePunct w:val="0"/>
        <w:autoSpaceDE/>
        <w:autoSpaceDN/>
        <w:bidi w:val="0"/>
        <w:snapToGrid w:val="0"/>
        <w:spacing w:line="360" w:lineRule="auto"/>
        <w:ind w:left="0" w:leftChars="0"/>
        <w:jc w:val="both"/>
        <w:textAlignment w:val="auto"/>
        <w:rPr>
          <w:rFonts w:ascii="仿宋_GB2312" w:eastAsia="仿宋_GB2312"/>
          <w:sz w:val="24"/>
        </w:rPr>
      </w:pPr>
      <w:r>
        <w:rPr>
          <w:rFonts w:ascii="仿宋_GB2312" w:eastAsia="仿宋_GB2312" w:hint="eastAsia"/>
          <w:sz w:val="24"/>
        </w:rPr>
        <w:t>法定代表人签</w:t>
      </w:r>
      <w:r>
        <w:rPr>
          <w:rFonts w:ascii="仿宋_GB2312" w:eastAsia="仿宋_GB2312" w:hint="eastAsia"/>
          <w:sz w:val="24"/>
          <w:lang w:eastAsia="zh-CN"/>
        </w:rPr>
        <w:t>章</w:t>
      </w:r>
      <w:r>
        <w:rPr>
          <w:rFonts w:ascii="仿宋_GB2312" w:eastAsia="仿宋_GB2312" w:hint="eastAsia"/>
          <w:sz w:val="24"/>
        </w:rPr>
        <w:t>：</w:t>
      </w:r>
    </w:p>
    <w:p>
      <w:pPr>
        <w:keepNext w:val="0"/>
        <w:keepLines w:val="0"/>
        <w:pageBreakBefore w:val="0"/>
        <w:widowControl w:val="0"/>
        <w:kinsoku/>
        <w:wordWrap/>
        <w:overflowPunct/>
        <w:topLinePunct w:val="0"/>
        <w:autoSpaceDE/>
        <w:autoSpaceDN/>
        <w:bidi w:val="0"/>
        <w:snapToGrid w:val="0"/>
        <w:spacing w:line="360" w:lineRule="auto"/>
        <w:ind w:left="0" w:leftChars="0"/>
        <w:jc w:val="both"/>
        <w:textAlignment w:val="auto"/>
        <w:rPr>
          <w:rFonts w:ascii="仿宋_GB2312" w:eastAsia="仿宋_GB2312"/>
          <w:sz w:val="24"/>
        </w:rPr>
      </w:pPr>
      <w:r>
        <w:rPr>
          <w:rFonts w:ascii="仿宋_GB2312" w:eastAsia="仿宋_GB2312" w:hint="eastAsia"/>
          <w:sz w:val="24"/>
        </w:rPr>
        <w:t>（或授权代理人）</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hint="eastAsia"/>
          <w:sz w:val="24"/>
        </w:rPr>
        <w:t>年</w:t>
      </w:r>
      <w:r>
        <w:rPr>
          <w:rFonts w:ascii="仿宋_GB2312" w:eastAsia="仿宋_GB2312"/>
          <w:sz w:val="24"/>
        </w:rPr>
        <w:tab/>
      </w:r>
      <w:r>
        <w:rPr>
          <w:rFonts w:ascii="仿宋_GB2312" w:eastAsia="仿宋_GB2312"/>
          <w:sz w:val="24"/>
        </w:rPr>
        <w:tab/>
      </w:r>
      <w:r>
        <w:rPr>
          <w:rFonts w:ascii="仿宋_GB2312" w:eastAsia="仿宋_GB2312" w:hint="eastAsia"/>
          <w:sz w:val="24"/>
        </w:rPr>
        <w:t>月</w:t>
      </w:r>
      <w:r>
        <w:rPr>
          <w:rFonts w:ascii="仿宋_GB2312" w:eastAsia="仿宋_GB2312"/>
          <w:sz w:val="24"/>
        </w:rPr>
        <w:tab/>
      </w:r>
      <w:r>
        <w:rPr>
          <w:rFonts w:ascii="仿宋_GB2312" w:eastAsia="仿宋_GB2312"/>
          <w:sz w:val="24"/>
        </w:rPr>
        <w:tab/>
      </w:r>
      <w:r>
        <w:rPr>
          <w:rFonts w:ascii="仿宋_GB2312" w:eastAsia="仿宋_GB2312" w:hint="eastAsia"/>
          <w:sz w:val="24"/>
        </w:rPr>
        <w:t>日</w:t>
      </w:r>
    </w:p>
    <w:p>
      <w:pPr>
        <w:keepNext w:val="0"/>
        <w:keepLines w:val="0"/>
        <w:pageBreakBefore w:val="0"/>
        <w:widowControl w:val="0"/>
        <w:kinsoku/>
        <w:wordWrap/>
        <w:overflowPunct/>
        <w:topLinePunct w:val="0"/>
        <w:autoSpaceDE/>
        <w:autoSpaceDN/>
        <w:bidi w:val="0"/>
        <w:snapToGrid w:val="0"/>
        <w:spacing w:line="360" w:lineRule="auto"/>
        <w:ind w:left="0" w:leftChars="0"/>
        <w:jc w:val="both"/>
        <w:textAlignment w:val="auto"/>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leftChars="0" w:rightChars="0" w:firstLineChars="0"/>
        <w:jc w:val="both"/>
        <w:textAlignment w:val="auto"/>
        <w:outlineLvl w:val="9"/>
        <w:rPr>
          <w:rFonts w:ascii="仿宋_GB2312" w:eastAsia="仿宋_GB2312"/>
          <w:sz w:val="24"/>
        </w:rPr>
      </w:pPr>
      <w:r>
        <w:rPr>
          <w:rFonts w:ascii="仿宋_GB2312" w:eastAsia="仿宋_GB2312" w:hint="eastAsia"/>
          <w:sz w:val="24"/>
        </w:rPr>
        <w:t>乙方：</w:t>
      </w:r>
      <w:r>
        <w:rPr>
          <w:rFonts w:ascii="仿宋_GB2312" w:eastAsia="仿宋_GB2312" w:hint="eastAsia"/>
          <w:sz w:val="24"/>
          <w:u w:val="none"/>
          <w:lang w:val="en-US" w:eastAsia="zh-CN"/>
        </w:rPr>
        <w:t xml:space="preserve">         </w:t>
      </w:r>
      <w:r>
        <w:rPr>
          <w:rFonts w:ascii="仿宋_GB2312" w:eastAsia="仿宋_GB2312" w:hAnsi="宋体" w:hint="eastAsia"/>
          <w:sz w:val="24"/>
        </w:rPr>
        <w:t>（公章</w:t>
      </w:r>
      <w:r>
        <w:rPr>
          <w:rFonts w:ascii="仿宋_GB2312" w:eastAsia="仿宋_GB2312" w:hint="eastAsia"/>
          <w:sz w:val="24"/>
        </w:rPr>
        <w:t>或合同专用章</w:t>
      </w:r>
      <w:r>
        <w:rPr>
          <w:rFonts w:ascii="仿宋_GB2312" w:eastAsia="仿宋_GB2312" w:hAnsi="宋体" w:hint="eastAsia"/>
          <w:sz w:val="24"/>
        </w:rPr>
        <w:t>）</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leftChars="0" w:rightChars="0" w:firstLineChars="0"/>
        <w:jc w:val="both"/>
        <w:textAlignment w:val="auto"/>
        <w:outlineLvl w:val="9"/>
        <w:rPr>
          <w:rFonts w:ascii="仿宋_GB2312" w:eastAsia="仿宋_GB2312"/>
          <w:sz w:val="24"/>
        </w:rPr>
      </w:pPr>
      <w:r>
        <w:rPr>
          <w:rFonts w:ascii="仿宋_GB2312" w:eastAsia="仿宋_GB2312" w:hint="eastAsia"/>
          <w:sz w:val="24"/>
        </w:rPr>
        <w:t>法定代表人签</w:t>
      </w:r>
      <w:r>
        <w:rPr>
          <w:rFonts w:ascii="仿宋_GB2312" w:eastAsia="仿宋_GB2312" w:hint="eastAsia"/>
          <w:sz w:val="24"/>
          <w:lang w:eastAsia="zh-CN"/>
        </w:rPr>
        <w:t>章</w:t>
      </w:r>
      <w:r>
        <w:rPr>
          <w:rFonts w:ascii="仿宋_GB2312" w:eastAsia="仿宋_GB2312" w:hint="eastAsia"/>
          <w:sz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leftChars="0" w:rightChars="0" w:firstLineChars="0"/>
        <w:jc w:val="both"/>
        <w:textAlignment w:val="auto"/>
        <w:outlineLvl w:val="9"/>
        <w:rPr>
          <w:rFonts w:ascii="仿宋_GB2312" w:eastAsia="仿宋_GB2312" w:hAnsi="宋体"/>
          <w:sz w:val="24"/>
        </w:rPr>
      </w:pPr>
      <w:r>
        <w:rPr>
          <w:rFonts w:ascii="仿宋_GB2312" w:eastAsia="仿宋_GB2312" w:hint="eastAsia"/>
          <w:sz w:val="24"/>
        </w:rPr>
        <w:t>（或授权代理人）</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hint="eastAsia"/>
          <w:sz w:val="24"/>
        </w:rPr>
        <w:t>年</w:t>
      </w:r>
      <w:r>
        <w:rPr>
          <w:rFonts w:ascii="仿宋_GB2312" w:eastAsia="仿宋_GB2312"/>
          <w:sz w:val="24"/>
        </w:rPr>
        <w:tab/>
      </w:r>
      <w:r>
        <w:rPr>
          <w:rFonts w:ascii="仿宋_GB2312" w:eastAsia="仿宋_GB2312"/>
          <w:sz w:val="24"/>
        </w:rPr>
        <w:tab/>
      </w:r>
      <w:r>
        <w:rPr>
          <w:rFonts w:ascii="仿宋_GB2312" w:eastAsia="仿宋_GB2312" w:hint="eastAsia"/>
          <w:sz w:val="24"/>
        </w:rPr>
        <w:t>月</w:t>
      </w:r>
      <w:r>
        <w:rPr>
          <w:rFonts w:ascii="仿宋_GB2312" w:eastAsia="仿宋_GB2312"/>
          <w:sz w:val="24"/>
        </w:rPr>
        <w:tab/>
      </w:r>
      <w:r>
        <w:rPr>
          <w:rFonts w:ascii="仿宋_GB2312" w:eastAsia="仿宋_GB2312"/>
          <w:sz w:val="24"/>
        </w:rPr>
        <w:tab/>
      </w:r>
      <w:r>
        <w:rPr>
          <w:rFonts w:ascii="仿宋_GB2312" w:eastAsia="仿宋_GB2312" w:hint="eastAsia"/>
          <w:sz w:val="24"/>
        </w:rPr>
        <w:t>日</w:t>
      </w:r>
    </w:p>
    <w:p/>
    <w:p/>
    <w:p/>
    <w:p/>
    <w:p/>
    <w:sectPr>
      <w:footerReference w:type="default" r:id="rId5"/>
      <w:pgSz w:w="11906" w:h="16838"/>
      <w:pgMar w:top="1440" w:right="1800" w:bottom="1440" w:left="1800"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F5F03"/>
    <w:multiLevelType w:val="singleLevel"/>
    <w:tmpl w:val="00DF5F03"/>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普正鹏">
    <w15:presenceInfo w15:providerId="None" w15:userId="普正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DA32CD"/>
    <w:rsid w:val="AFDF456F"/>
    <w:rsid w:val="CF536572"/>
    <w:rsid w:val="CFEE04C6"/>
    <w:rsid w:val="EEFF35D5"/>
    <w:rsid w:val="FF1F0F42"/>
    <w:rsid w:val="FFBF5C67"/>
    <w:rsid w:val="000D68DB"/>
    <w:rsid w:val="00130A1D"/>
    <w:rsid w:val="003606C6"/>
    <w:rsid w:val="003B3E4C"/>
    <w:rsid w:val="003B6AD7"/>
    <w:rsid w:val="004902EF"/>
    <w:rsid w:val="00527CE0"/>
    <w:rsid w:val="0058354C"/>
    <w:rsid w:val="005917AC"/>
    <w:rsid w:val="0086269C"/>
    <w:rsid w:val="00952B99"/>
    <w:rsid w:val="00A67F7C"/>
    <w:rsid w:val="00C53AEB"/>
    <w:rsid w:val="00C9721E"/>
    <w:rsid w:val="00CD0417"/>
    <w:rsid w:val="00D65BD4"/>
    <w:rsid w:val="00DA3B4C"/>
    <w:rsid w:val="00DE6577"/>
    <w:rsid w:val="00EA5D72"/>
    <w:rsid w:val="01293BC4"/>
    <w:rsid w:val="01605587"/>
    <w:rsid w:val="018255D9"/>
    <w:rsid w:val="0191204F"/>
    <w:rsid w:val="01A7263C"/>
    <w:rsid w:val="01D12252"/>
    <w:rsid w:val="01E73F31"/>
    <w:rsid w:val="01F977AF"/>
    <w:rsid w:val="01FA7E47"/>
    <w:rsid w:val="021466AA"/>
    <w:rsid w:val="022A318A"/>
    <w:rsid w:val="023271BF"/>
    <w:rsid w:val="024A5246"/>
    <w:rsid w:val="026A6CDA"/>
    <w:rsid w:val="027F7485"/>
    <w:rsid w:val="02BA7FFD"/>
    <w:rsid w:val="02E9088F"/>
    <w:rsid w:val="02F6379E"/>
    <w:rsid w:val="03041333"/>
    <w:rsid w:val="0305034A"/>
    <w:rsid w:val="030C033F"/>
    <w:rsid w:val="034B1ECA"/>
    <w:rsid w:val="03532099"/>
    <w:rsid w:val="036F057E"/>
    <w:rsid w:val="037F3A25"/>
    <w:rsid w:val="03B73286"/>
    <w:rsid w:val="03E6228A"/>
    <w:rsid w:val="03F56DD9"/>
    <w:rsid w:val="040D2616"/>
    <w:rsid w:val="04204E67"/>
    <w:rsid w:val="042258D8"/>
    <w:rsid w:val="043629EA"/>
    <w:rsid w:val="045817FB"/>
    <w:rsid w:val="045B22A3"/>
    <w:rsid w:val="047931C9"/>
    <w:rsid w:val="047C7CB4"/>
    <w:rsid w:val="04A077FE"/>
    <w:rsid w:val="04ED3243"/>
    <w:rsid w:val="0514695E"/>
    <w:rsid w:val="051B6A2B"/>
    <w:rsid w:val="05200944"/>
    <w:rsid w:val="052B0BD5"/>
    <w:rsid w:val="052C1779"/>
    <w:rsid w:val="053A67D2"/>
    <w:rsid w:val="054E3314"/>
    <w:rsid w:val="054F6314"/>
    <w:rsid w:val="05591220"/>
    <w:rsid w:val="055C7B82"/>
    <w:rsid w:val="05852D81"/>
    <w:rsid w:val="05912B13"/>
    <w:rsid w:val="05C94093"/>
    <w:rsid w:val="05DC06FA"/>
    <w:rsid w:val="05EA63F7"/>
    <w:rsid w:val="06181852"/>
    <w:rsid w:val="061B47A5"/>
    <w:rsid w:val="06443823"/>
    <w:rsid w:val="065C584D"/>
    <w:rsid w:val="06656936"/>
    <w:rsid w:val="06682CEE"/>
    <w:rsid w:val="068E5CF3"/>
    <w:rsid w:val="06BB2371"/>
    <w:rsid w:val="06E0164B"/>
    <w:rsid w:val="06E661B0"/>
    <w:rsid w:val="06EA1438"/>
    <w:rsid w:val="06F217BA"/>
    <w:rsid w:val="072D4A93"/>
    <w:rsid w:val="074C5F33"/>
    <w:rsid w:val="075D1712"/>
    <w:rsid w:val="076C715E"/>
    <w:rsid w:val="07720B7D"/>
    <w:rsid w:val="07B14482"/>
    <w:rsid w:val="07F95967"/>
    <w:rsid w:val="08011E2E"/>
    <w:rsid w:val="08061236"/>
    <w:rsid w:val="08257954"/>
    <w:rsid w:val="08511173"/>
    <w:rsid w:val="08557849"/>
    <w:rsid w:val="085D66D3"/>
    <w:rsid w:val="085F0556"/>
    <w:rsid w:val="0862605D"/>
    <w:rsid w:val="08971A75"/>
    <w:rsid w:val="08AE00EE"/>
    <w:rsid w:val="08B06B33"/>
    <w:rsid w:val="08C03B1D"/>
    <w:rsid w:val="08C46078"/>
    <w:rsid w:val="08D93178"/>
    <w:rsid w:val="08F81BFF"/>
    <w:rsid w:val="08F8525F"/>
    <w:rsid w:val="09025094"/>
    <w:rsid w:val="09033823"/>
    <w:rsid w:val="0905443E"/>
    <w:rsid w:val="090835E3"/>
    <w:rsid w:val="091B6090"/>
    <w:rsid w:val="09264372"/>
    <w:rsid w:val="09857CEF"/>
    <w:rsid w:val="09896B29"/>
    <w:rsid w:val="09A43746"/>
    <w:rsid w:val="09C069A9"/>
    <w:rsid w:val="09C20CAD"/>
    <w:rsid w:val="09FA5A89"/>
    <w:rsid w:val="0A084DE2"/>
    <w:rsid w:val="0A1A75F3"/>
    <w:rsid w:val="0A1E57D3"/>
    <w:rsid w:val="0A2F4A20"/>
    <w:rsid w:val="0A471C3E"/>
    <w:rsid w:val="0A4815F4"/>
    <w:rsid w:val="0A5609F8"/>
    <w:rsid w:val="0A652CE2"/>
    <w:rsid w:val="0A756D21"/>
    <w:rsid w:val="0A7F19D9"/>
    <w:rsid w:val="0A822901"/>
    <w:rsid w:val="0A882152"/>
    <w:rsid w:val="0AA2501D"/>
    <w:rsid w:val="0AAB3A6E"/>
    <w:rsid w:val="0AB0143D"/>
    <w:rsid w:val="0AC90A5E"/>
    <w:rsid w:val="0AD65832"/>
    <w:rsid w:val="0AF1784C"/>
    <w:rsid w:val="0AFD10C9"/>
    <w:rsid w:val="0B04318B"/>
    <w:rsid w:val="0B075078"/>
    <w:rsid w:val="0B0D5259"/>
    <w:rsid w:val="0B147C41"/>
    <w:rsid w:val="0B2375BD"/>
    <w:rsid w:val="0B3C601B"/>
    <w:rsid w:val="0B780F73"/>
    <w:rsid w:val="0B8E05A1"/>
    <w:rsid w:val="0BAA75AB"/>
    <w:rsid w:val="0BB67220"/>
    <w:rsid w:val="0BBA1C73"/>
    <w:rsid w:val="0BF439BE"/>
    <w:rsid w:val="0C156EF9"/>
    <w:rsid w:val="0C225A7C"/>
    <w:rsid w:val="0C287452"/>
    <w:rsid w:val="0C360316"/>
    <w:rsid w:val="0C6E2BE7"/>
    <w:rsid w:val="0C6F1DA7"/>
    <w:rsid w:val="0C8E5114"/>
    <w:rsid w:val="0C946F12"/>
    <w:rsid w:val="0CB00541"/>
    <w:rsid w:val="0CB62EC0"/>
    <w:rsid w:val="0CCC0FA9"/>
    <w:rsid w:val="0CE66922"/>
    <w:rsid w:val="0CE94751"/>
    <w:rsid w:val="0CEC485D"/>
    <w:rsid w:val="0D397970"/>
    <w:rsid w:val="0D5C3236"/>
    <w:rsid w:val="0D734C1C"/>
    <w:rsid w:val="0D8B6580"/>
    <w:rsid w:val="0D9F090D"/>
    <w:rsid w:val="0DAC1000"/>
    <w:rsid w:val="0DB64864"/>
    <w:rsid w:val="0DBB0379"/>
    <w:rsid w:val="0DE8347B"/>
    <w:rsid w:val="0DF11C7E"/>
    <w:rsid w:val="0DF2585D"/>
    <w:rsid w:val="0DFA4D80"/>
    <w:rsid w:val="0E066D52"/>
    <w:rsid w:val="0E29585F"/>
    <w:rsid w:val="0E2C626C"/>
    <w:rsid w:val="0E393A6F"/>
    <w:rsid w:val="0E40028A"/>
    <w:rsid w:val="0E562191"/>
    <w:rsid w:val="0E9854EC"/>
    <w:rsid w:val="0EBD2488"/>
    <w:rsid w:val="0ECB4492"/>
    <w:rsid w:val="0ED15387"/>
    <w:rsid w:val="0ED82D04"/>
    <w:rsid w:val="0ED83A9D"/>
    <w:rsid w:val="0EDE2909"/>
    <w:rsid w:val="0EE975F0"/>
    <w:rsid w:val="0EF4750D"/>
    <w:rsid w:val="0EFD3A72"/>
    <w:rsid w:val="0F077413"/>
    <w:rsid w:val="0F0F283A"/>
    <w:rsid w:val="0F126AC7"/>
    <w:rsid w:val="0F18586D"/>
    <w:rsid w:val="0F1B1C17"/>
    <w:rsid w:val="0F286AD9"/>
    <w:rsid w:val="0F4841D4"/>
    <w:rsid w:val="0F597778"/>
    <w:rsid w:val="0F7765E0"/>
    <w:rsid w:val="0F800D82"/>
    <w:rsid w:val="0F80563D"/>
    <w:rsid w:val="0FCF2C24"/>
    <w:rsid w:val="0FD519DF"/>
    <w:rsid w:val="0FD8287D"/>
    <w:rsid w:val="10104A83"/>
    <w:rsid w:val="10196DE6"/>
    <w:rsid w:val="10206A76"/>
    <w:rsid w:val="10224B89"/>
    <w:rsid w:val="10342549"/>
    <w:rsid w:val="105D1799"/>
    <w:rsid w:val="10A0660A"/>
    <w:rsid w:val="10A44291"/>
    <w:rsid w:val="10A90A27"/>
    <w:rsid w:val="10C93DC8"/>
    <w:rsid w:val="10D96CAA"/>
    <w:rsid w:val="11050C39"/>
    <w:rsid w:val="11114F1D"/>
    <w:rsid w:val="114C3239"/>
    <w:rsid w:val="114D2DC5"/>
    <w:rsid w:val="116E0B32"/>
    <w:rsid w:val="116F6889"/>
    <w:rsid w:val="119D484B"/>
    <w:rsid w:val="11B437BA"/>
    <w:rsid w:val="11BE2E2D"/>
    <w:rsid w:val="11C14341"/>
    <w:rsid w:val="11C87A69"/>
    <w:rsid w:val="11D108D7"/>
    <w:rsid w:val="11D35194"/>
    <w:rsid w:val="11DE69A2"/>
    <w:rsid w:val="11E41061"/>
    <w:rsid w:val="11E56516"/>
    <w:rsid w:val="11E84735"/>
    <w:rsid w:val="12016C70"/>
    <w:rsid w:val="12114C32"/>
    <w:rsid w:val="12255254"/>
    <w:rsid w:val="12275F8A"/>
    <w:rsid w:val="12856FC6"/>
    <w:rsid w:val="12883D1F"/>
    <w:rsid w:val="12C55070"/>
    <w:rsid w:val="131D6B5C"/>
    <w:rsid w:val="13215B65"/>
    <w:rsid w:val="13354E55"/>
    <w:rsid w:val="133B415C"/>
    <w:rsid w:val="138114BD"/>
    <w:rsid w:val="13971A41"/>
    <w:rsid w:val="13C97DE2"/>
    <w:rsid w:val="13E06933"/>
    <w:rsid w:val="13E70D18"/>
    <w:rsid w:val="140169E6"/>
    <w:rsid w:val="140F222A"/>
    <w:rsid w:val="142041D7"/>
    <w:rsid w:val="142514D0"/>
    <w:rsid w:val="1443167C"/>
    <w:rsid w:val="146556F0"/>
    <w:rsid w:val="149E2FD4"/>
    <w:rsid w:val="14CF0A87"/>
    <w:rsid w:val="14D007E4"/>
    <w:rsid w:val="14D477EE"/>
    <w:rsid w:val="14DC05DA"/>
    <w:rsid w:val="14E10973"/>
    <w:rsid w:val="14EB0E5C"/>
    <w:rsid w:val="14F134F5"/>
    <w:rsid w:val="14F56742"/>
    <w:rsid w:val="14F71CE9"/>
    <w:rsid w:val="14FB73DE"/>
    <w:rsid w:val="14FC38E2"/>
    <w:rsid w:val="15002F65"/>
    <w:rsid w:val="15254476"/>
    <w:rsid w:val="152D6E26"/>
    <w:rsid w:val="153067A2"/>
    <w:rsid w:val="1533511D"/>
    <w:rsid w:val="153E627D"/>
    <w:rsid w:val="1544293F"/>
    <w:rsid w:val="154952EC"/>
    <w:rsid w:val="15603173"/>
    <w:rsid w:val="1573783C"/>
    <w:rsid w:val="15854E30"/>
    <w:rsid w:val="15910991"/>
    <w:rsid w:val="15957DAD"/>
    <w:rsid w:val="15A701A1"/>
    <w:rsid w:val="15D901FE"/>
    <w:rsid w:val="15E351EF"/>
    <w:rsid w:val="16163A52"/>
    <w:rsid w:val="163808E7"/>
    <w:rsid w:val="164C2218"/>
    <w:rsid w:val="16575A73"/>
    <w:rsid w:val="16645471"/>
    <w:rsid w:val="167201B0"/>
    <w:rsid w:val="16817DC9"/>
    <w:rsid w:val="16992297"/>
    <w:rsid w:val="169D1912"/>
    <w:rsid w:val="169D3730"/>
    <w:rsid w:val="16A95634"/>
    <w:rsid w:val="16BB7D64"/>
    <w:rsid w:val="17196349"/>
    <w:rsid w:val="17256A41"/>
    <w:rsid w:val="174B0CB2"/>
    <w:rsid w:val="17625A2D"/>
    <w:rsid w:val="176B351B"/>
    <w:rsid w:val="178B1772"/>
    <w:rsid w:val="17A27D7F"/>
    <w:rsid w:val="17A6524A"/>
    <w:rsid w:val="17B106AF"/>
    <w:rsid w:val="17D92AC3"/>
    <w:rsid w:val="17E26EF1"/>
    <w:rsid w:val="180130AA"/>
    <w:rsid w:val="181B2A7E"/>
    <w:rsid w:val="182D417B"/>
    <w:rsid w:val="18376E1A"/>
    <w:rsid w:val="183D3219"/>
    <w:rsid w:val="18585B7E"/>
    <w:rsid w:val="188965F7"/>
    <w:rsid w:val="18A91BEC"/>
    <w:rsid w:val="18B72A8F"/>
    <w:rsid w:val="18CF1B58"/>
    <w:rsid w:val="18D32945"/>
    <w:rsid w:val="18DC09F9"/>
    <w:rsid w:val="18DD53EF"/>
    <w:rsid w:val="18FC6E74"/>
    <w:rsid w:val="191C7E64"/>
    <w:rsid w:val="194A6F7F"/>
    <w:rsid w:val="19680299"/>
    <w:rsid w:val="1980558F"/>
    <w:rsid w:val="19873AC1"/>
    <w:rsid w:val="19D56327"/>
    <w:rsid w:val="19DA32CD"/>
    <w:rsid w:val="1A0565D1"/>
    <w:rsid w:val="1A08282D"/>
    <w:rsid w:val="1A0A6289"/>
    <w:rsid w:val="1A17754C"/>
    <w:rsid w:val="1A2038C6"/>
    <w:rsid w:val="1A225B20"/>
    <w:rsid w:val="1A4931BF"/>
    <w:rsid w:val="1A58766F"/>
    <w:rsid w:val="1A61281B"/>
    <w:rsid w:val="1A786BFF"/>
    <w:rsid w:val="1A7C7F02"/>
    <w:rsid w:val="1A980C80"/>
    <w:rsid w:val="1A990173"/>
    <w:rsid w:val="1ACA3A43"/>
    <w:rsid w:val="1ACB1F39"/>
    <w:rsid w:val="1AD94C48"/>
    <w:rsid w:val="1AE360FD"/>
    <w:rsid w:val="1AE85C63"/>
    <w:rsid w:val="1B034F55"/>
    <w:rsid w:val="1B1A529C"/>
    <w:rsid w:val="1B362F71"/>
    <w:rsid w:val="1B380524"/>
    <w:rsid w:val="1B3D4F2F"/>
    <w:rsid w:val="1B46356E"/>
    <w:rsid w:val="1B8124BA"/>
    <w:rsid w:val="1B8D31FE"/>
    <w:rsid w:val="1BBA54DF"/>
    <w:rsid w:val="1BCC27FC"/>
    <w:rsid w:val="1BD404C1"/>
    <w:rsid w:val="1BE5233D"/>
    <w:rsid w:val="1BF35778"/>
    <w:rsid w:val="1BFB0BB9"/>
    <w:rsid w:val="1C056094"/>
    <w:rsid w:val="1C0D3931"/>
    <w:rsid w:val="1C1746A7"/>
    <w:rsid w:val="1C193E39"/>
    <w:rsid w:val="1C196937"/>
    <w:rsid w:val="1C1D01B7"/>
    <w:rsid w:val="1C293582"/>
    <w:rsid w:val="1C3E0FC5"/>
    <w:rsid w:val="1C4C6CF2"/>
    <w:rsid w:val="1C631ECC"/>
    <w:rsid w:val="1C8259BA"/>
    <w:rsid w:val="1C8C6DDB"/>
    <w:rsid w:val="1C9917E5"/>
    <w:rsid w:val="1C9E5B5C"/>
    <w:rsid w:val="1CB84BA2"/>
    <w:rsid w:val="1CBB2FAE"/>
    <w:rsid w:val="1CBE1318"/>
    <w:rsid w:val="1CCF1AB0"/>
    <w:rsid w:val="1CDD2C2C"/>
    <w:rsid w:val="1CE143D7"/>
    <w:rsid w:val="1D040A6C"/>
    <w:rsid w:val="1D1052BC"/>
    <w:rsid w:val="1D2D2BB2"/>
    <w:rsid w:val="1D321300"/>
    <w:rsid w:val="1D3B1944"/>
    <w:rsid w:val="1D3B3EEE"/>
    <w:rsid w:val="1D6224EB"/>
    <w:rsid w:val="1D650924"/>
    <w:rsid w:val="1D6850BB"/>
    <w:rsid w:val="1D705583"/>
    <w:rsid w:val="1D711FFF"/>
    <w:rsid w:val="1D8528EE"/>
    <w:rsid w:val="1D9308EA"/>
    <w:rsid w:val="1DB14838"/>
    <w:rsid w:val="1DD563BE"/>
    <w:rsid w:val="1DEB35AF"/>
    <w:rsid w:val="1E1903E2"/>
    <w:rsid w:val="1E3E5E39"/>
    <w:rsid w:val="1E422037"/>
    <w:rsid w:val="1E60707C"/>
    <w:rsid w:val="1E627C66"/>
    <w:rsid w:val="1E656F3B"/>
    <w:rsid w:val="1E877D2D"/>
    <w:rsid w:val="1E976501"/>
    <w:rsid w:val="1EC436C3"/>
    <w:rsid w:val="1EC51EB8"/>
    <w:rsid w:val="1ECF490B"/>
    <w:rsid w:val="1EEE3EA7"/>
    <w:rsid w:val="1EF4448B"/>
    <w:rsid w:val="1EF44554"/>
    <w:rsid w:val="1EF51A87"/>
    <w:rsid w:val="1EFD3CD8"/>
    <w:rsid w:val="1F0704E2"/>
    <w:rsid w:val="1F0E72AB"/>
    <w:rsid w:val="1F117A44"/>
    <w:rsid w:val="1F562CA6"/>
    <w:rsid w:val="1F5E7556"/>
    <w:rsid w:val="1F8304DF"/>
    <w:rsid w:val="1F956375"/>
    <w:rsid w:val="1F9D52BB"/>
    <w:rsid w:val="1FA7224B"/>
    <w:rsid w:val="1FED66A1"/>
    <w:rsid w:val="202A5C6F"/>
    <w:rsid w:val="20456E79"/>
    <w:rsid w:val="20864219"/>
    <w:rsid w:val="209B5472"/>
    <w:rsid w:val="20A65416"/>
    <w:rsid w:val="20B22744"/>
    <w:rsid w:val="20B50B2D"/>
    <w:rsid w:val="20B64AF7"/>
    <w:rsid w:val="20C828B2"/>
    <w:rsid w:val="20CF3BD0"/>
    <w:rsid w:val="20ED591F"/>
    <w:rsid w:val="21256425"/>
    <w:rsid w:val="21300C54"/>
    <w:rsid w:val="2171301E"/>
    <w:rsid w:val="21780429"/>
    <w:rsid w:val="21837F6F"/>
    <w:rsid w:val="219E1C3C"/>
    <w:rsid w:val="21B62F61"/>
    <w:rsid w:val="21C8776F"/>
    <w:rsid w:val="21CA5772"/>
    <w:rsid w:val="21CD7303"/>
    <w:rsid w:val="21E21013"/>
    <w:rsid w:val="21E3066E"/>
    <w:rsid w:val="21E551AC"/>
    <w:rsid w:val="21F0557D"/>
    <w:rsid w:val="2220460C"/>
    <w:rsid w:val="22265C6B"/>
    <w:rsid w:val="22420D03"/>
    <w:rsid w:val="22685B1F"/>
    <w:rsid w:val="22704414"/>
    <w:rsid w:val="22837AC6"/>
    <w:rsid w:val="22873C76"/>
    <w:rsid w:val="22893B88"/>
    <w:rsid w:val="228F5643"/>
    <w:rsid w:val="22965F29"/>
    <w:rsid w:val="229922DF"/>
    <w:rsid w:val="229C2B98"/>
    <w:rsid w:val="22CE4F9C"/>
    <w:rsid w:val="22F1049A"/>
    <w:rsid w:val="23191F50"/>
    <w:rsid w:val="232055CB"/>
    <w:rsid w:val="23382B86"/>
    <w:rsid w:val="234B7FDA"/>
    <w:rsid w:val="23536BB9"/>
    <w:rsid w:val="23560D5B"/>
    <w:rsid w:val="23786C99"/>
    <w:rsid w:val="23964DA6"/>
    <w:rsid w:val="23AB138D"/>
    <w:rsid w:val="23B35256"/>
    <w:rsid w:val="23BA337B"/>
    <w:rsid w:val="23BB0B81"/>
    <w:rsid w:val="23C870D0"/>
    <w:rsid w:val="23D724B2"/>
    <w:rsid w:val="23DF6E0D"/>
    <w:rsid w:val="23E5149B"/>
    <w:rsid w:val="23EA0C1F"/>
    <w:rsid w:val="23F344C3"/>
    <w:rsid w:val="23F75C50"/>
    <w:rsid w:val="240A2D4C"/>
    <w:rsid w:val="243873E3"/>
    <w:rsid w:val="24434BB4"/>
    <w:rsid w:val="246C634C"/>
    <w:rsid w:val="248A4B49"/>
    <w:rsid w:val="24AD28DC"/>
    <w:rsid w:val="24AF786A"/>
    <w:rsid w:val="24C612D2"/>
    <w:rsid w:val="24CA7063"/>
    <w:rsid w:val="24D16767"/>
    <w:rsid w:val="24D4305E"/>
    <w:rsid w:val="24E32061"/>
    <w:rsid w:val="24F13B23"/>
    <w:rsid w:val="24F27E9A"/>
    <w:rsid w:val="24F95BDB"/>
    <w:rsid w:val="24FC734B"/>
    <w:rsid w:val="24FE18F5"/>
    <w:rsid w:val="251103D8"/>
    <w:rsid w:val="25145671"/>
    <w:rsid w:val="25176E42"/>
    <w:rsid w:val="25307955"/>
    <w:rsid w:val="253F47D4"/>
    <w:rsid w:val="254F3E6E"/>
    <w:rsid w:val="256934D2"/>
    <w:rsid w:val="259A2D3B"/>
    <w:rsid w:val="259B14F3"/>
    <w:rsid w:val="25A25974"/>
    <w:rsid w:val="25BA4E0C"/>
    <w:rsid w:val="25BE6AEE"/>
    <w:rsid w:val="25C07D1B"/>
    <w:rsid w:val="25F76A23"/>
    <w:rsid w:val="26137D74"/>
    <w:rsid w:val="2616588B"/>
    <w:rsid w:val="262457EA"/>
    <w:rsid w:val="26251661"/>
    <w:rsid w:val="262C6AE9"/>
    <w:rsid w:val="266526F1"/>
    <w:rsid w:val="26713151"/>
    <w:rsid w:val="26781FE7"/>
    <w:rsid w:val="26794742"/>
    <w:rsid w:val="269B0F2D"/>
    <w:rsid w:val="26B1767C"/>
    <w:rsid w:val="26C31E3B"/>
    <w:rsid w:val="26F33C06"/>
    <w:rsid w:val="26F47169"/>
    <w:rsid w:val="275675D4"/>
    <w:rsid w:val="276A0C9A"/>
    <w:rsid w:val="276B6667"/>
    <w:rsid w:val="276D2D48"/>
    <w:rsid w:val="27A00E6A"/>
    <w:rsid w:val="27A07F07"/>
    <w:rsid w:val="27A9044B"/>
    <w:rsid w:val="27AD0635"/>
    <w:rsid w:val="27BB644A"/>
    <w:rsid w:val="27C26E87"/>
    <w:rsid w:val="27C93F4C"/>
    <w:rsid w:val="27F76C4E"/>
    <w:rsid w:val="280B1EDD"/>
    <w:rsid w:val="284509A4"/>
    <w:rsid w:val="28670B60"/>
    <w:rsid w:val="28763BA8"/>
    <w:rsid w:val="28773B83"/>
    <w:rsid w:val="28800453"/>
    <w:rsid w:val="28995410"/>
    <w:rsid w:val="28A8245E"/>
    <w:rsid w:val="28C17F2C"/>
    <w:rsid w:val="28C85209"/>
    <w:rsid w:val="28E47DC7"/>
    <w:rsid w:val="28E97A64"/>
    <w:rsid w:val="28EA62C2"/>
    <w:rsid w:val="28F63D13"/>
    <w:rsid w:val="2914166E"/>
    <w:rsid w:val="292E39FA"/>
    <w:rsid w:val="293278E8"/>
    <w:rsid w:val="29333706"/>
    <w:rsid w:val="29432D08"/>
    <w:rsid w:val="294E4338"/>
    <w:rsid w:val="29536AFA"/>
    <w:rsid w:val="29877AAC"/>
    <w:rsid w:val="29931E24"/>
    <w:rsid w:val="29A03DD5"/>
    <w:rsid w:val="29E80183"/>
    <w:rsid w:val="29FA6AFF"/>
    <w:rsid w:val="2A124C35"/>
    <w:rsid w:val="2A86417F"/>
    <w:rsid w:val="2A866CAC"/>
    <w:rsid w:val="2A9A20D6"/>
    <w:rsid w:val="2A9A5093"/>
    <w:rsid w:val="2AC05987"/>
    <w:rsid w:val="2AD13B30"/>
    <w:rsid w:val="2AD22938"/>
    <w:rsid w:val="2AE47534"/>
    <w:rsid w:val="2AF20B2A"/>
    <w:rsid w:val="2B165741"/>
    <w:rsid w:val="2B1A7E5B"/>
    <w:rsid w:val="2B21279A"/>
    <w:rsid w:val="2B2C5966"/>
    <w:rsid w:val="2B4034AC"/>
    <w:rsid w:val="2B4E5057"/>
    <w:rsid w:val="2B5B0693"/>
    <w:rsid w:val="2B662DF2"/>
    <w:rsid w:val="2B7420DA"/>
    <w:rsid w:val="2B7A343F"/>
    <w:rsid w:val="2B9C2E74"/>
    <w:rsid w:val="2BA74578"/>
    <w:rsid w:val="2BB44A8F"/>
    <w:rsid w:val="2BB630E1"/>
    <w:rsid w:val="2C0B7E6C"/>
    <w:rsid w:val="2C0E2157"/>
    <w:rsid w:val="2C150FBB"/>
    <w:rsid w:val="2C1B4D41"/>
    <w:rsid w:val="2C3B3C6E"/>
    <w:rsid w:val="2C3B44E1"/>
    <w:rsid w:val="2C422C84"/>
    <w:rsid w:val="2C5F1C17"/>
    <w:rsid w:val="2C5F571A"/>
    <w:rsid w:val="2C6A5CC4"/>
    <w:rsid w:val="2C7D5030"/>
    <w:rsid w:val="2C85356D"/>
    <w:rsid w:val="2C855DC6"/>
    <w:rsid w:val="2C976BD2"/>
    <w:rsid w:val="2C9E4A54"/>
    <w:rsid w:val="2CC77BAE"/>
    <w:rsid w:val="2CF07832"/>
    <w:rsid w:val="2D071F9C"/>
    <w:rsid w:val="2D1E0642"/>
    <w:rsid w:val="2D1E3798"/>
    <w:rsid w:val="2D3059EC"/>
    <w:rsid w:val="2D58255A"/>
    <w:rsid w:val="2D762A5F"/>
    <w:rsid w:val="2DA86829"/>
    <w:rsid w:val="2DDA495A"/>
    <w:rsid w:val="2DEF8408"/>
    <w:rsid w:val="2E011FF9"/>
    <w:rsid w:val="2E2F6FB5"/>
    <w:rsid w:val="2E4024F9"/>
    <w:rsid w:val="2E603FB4"/>
    <w:rsid w:val="2E7F28E0"/>
    <w:rsid w:val="2EAF4517"/>
    <w:rsid w:val="2EC03B7A"/>
    <w:rsid w:val="2EFD0110"/>
    <w:rsid w:val="2F2E54BD"/>
    <w:rsid w:val="2F475B6E"/>
    <w:rsid w:val="2F4B6219"/>
    <w:rsid w:val="2F5873D7"/>
    <w:rsid w:val="2F6A724C"/>
    <w:rsid w:val="2F993DBC"/>
    <w:rsid w:val="2FA85A62"/>
    <w:rsid w:val="2FD1088D"/>
    <w:rsid w:val="2FFC2049"/>
    <w:rsid w:val="3002092E"/>
    <w:rsid w:val="302127A3"/>
    <w:rsid w:val="302B2522"/>
    <w:rsid w:val="304B271B"/>
    <w:rsid w:val="304E745F"/>
    <w:rsid w:val="305D12D6"/>
    <w:rsid w:val="30610333"/>
    <w:rsid w:val="3075455B"/>
    <w:rsid w:val="307571A9"/>
    <w:rsid w:val="309905BE"/>
    <w:rsid w:val="30AE6868"/>
    <w:rsid w:val="30BC7C4E"/>
    <w:rsid w:val="30CE4A15"/>
    <w:rsid w:val="30F34827"/>
    <w:rsid w:val="30F72859"/>
    <w:rsid w:val="310F17FB"/>
    <w:rsid w:val="3112294D"/>
    <w:rsid w:val="3131348F"/>
    <w:rsid w:val="315E0877"/>
    <w:rsid w:val="315E3D64"/>
    <w:rsid w:val="31622294"/>
    <w:rsid w:val="31721284"/>
    <w:rsid w:val="317B7ACF"/>
    <w:rsid w:val="31861167"/>
    <w:rsid w:val="318731A2"/>
    <w:rsid w:val="318820E7"/>
    <w:rsid w:val="318B5EDF"/>
    <w:rsid w:val="318D15A2"/>
    <w:rsid w:val="31A55EF1"/>
    <w:rsid w:val="31B67645"/>
    <w:rsid w:val="31C905EA"/>
    <w:rsid w:val="3221528C"/>
    <w:rsid w:val="322D3A86"/>
    <w:rsid w:val="322F714D"/>
    <w:rsid w:val="324A3D88"/>
    <w:rsid w:val="325A18CB"/>
    <w:rsid w:val="32724043"/>
    <w:rsid w:val="327F31A8"/>
    <w:rsid w:val="328472A9"/>
    <w:rsid w:val="32A00305"/>
    <w:rsid w:val="32B15A6A"/>
    <w:rsid w:val="32E218C8"/>
    <w:rsid w:val="32E50BB5"/>
    <w:rsid w:val="32ED2F14"/>
    <w:rsid w:val="32FE3C4D"/>
    <w:rsid w:val="33032AFE"/>
    <w:rsid w:val="334174D2"/>
    <w:rsid w:val="33497D37"/>
    <w:rsid w:val="334D5117"/>
    <w:rsid w:val="335B1FD9"/>
    <w:rsid w:val="336431C5"/>
    <w:rsid w:val="337D7256"/>
    <w:rsid w:val="338C597F"/>
    <w:rsid w:val="339334A0"/>
    <w:rsid w:val="33940806"/>
    <w:rsid w:val="339921FD"/>
    <w:rsid w:val="339E4AC6"/>
    <w:rsid w:val="33F62760"/>
    <w:rsid w:val="33F6598A"/>
    <w:rsid w:val="34037F85"/>
    <w:rsid w:val="3406728E"/>
    <w:rsid w:val="341827AB"/>
    <w:rsid w:val="341E4A88"/>
    <w:rsid w:val="344005B9"/>
    <w:rsid w:val="34505F7E"/>
    <w:rsid w:val="347D40AD"/>
    <w:rsid w:val="34863577"/>
    <w:rsid w:val="349321DF"/>
    <w:rsid w:val="3498752D"/>
    <w:rsid w:val="34AF5C92"/>
    <w:rsid w:val="34C403A1"/>
    <w:rsid w:val="34C5471B"/>
    <w:rsid w:val="34F7205A"/>
    <w:rsid w:val="35004949"/>
    <w:rsid w:val="350F14D8"/>
    <w:rsid w:val="35152ADB"/>
    <w:rsid w:val="352332EC"/>
    <w:rsid w:val="352C7B8F"/>
    <w:rsid w:val="3543737F"/>
    <w:rsid w:val="35481D26"/>
    <w:rsid w:val="35547293"/>
    <w:rsid w:val="35B924DE"/>
    <w:rsid w:val="35C40F4D"/>
    <w:rsid w:val="35CE796B"/>
    <w:rsid w:val="35F905BB"/>
    <w:rsid w:val="36060B9E"/>
    <w:rsid w:val="360C6012"/>
    <w:rsid w:val="361849D1"/>
    <w:rsid w:val="3630264D"/>
    <w:rsid w:val="36412A3E"/>
    <w:rsid w:val="36420DB4"/>
    <w:rsid w:val="36751EFA"/>
    <w:rsid w:val="369B4737"/>
    <w:rsid w:val="36A701FC"/>
    <w:rsid w:val="36B04FA5"/>
    <w:rsid w:val="36C65228"/>
    <w:rsid w:val="36DE7DA1"/>
    <w:rsid w:val="36F334FD"/>
    <w:rsid w:val="37385456"/>
    <w:rsid w:val="37615B1B"/>
    <w:rsid w:val="37624988"/>
    <w:rsid w:val="376B0003"/>
    <w:rsid w:val="37855B3E"/>
    <w:rsid w:val="379B7816"/>
    <w:rsid w:val="37A74243"/>
    <w:rsid w:val="37AC7CD9"/>
    <w:rsid w:val="37AD74B0"/>
    <w:rsid w:val="37C03298"/>
    <w:rsid w:val="37D13A6D"/>
    <w:rsid w:val="37D300C0"/>
    <w:rsid w:val="37D60ED3"/>
    <w:rsid w:val="37D65298"/>
    <w:rsid w:val="37E37B08"/>
    <w:rsid w:val="37E920BA"/>
    <w:rsid w:val="37EB5B24"/>
    <w:rsid w:val="37EC5B2B"/>
    <w:rsid w:val="38135F76"/>
    <w:rsid w:val="384A332D"/>
    <w:rsid w:val="38785005"/>
    <w:rsid w:val="38797B8B"/>
    <w:rsid w:val="38B658E3"/>
    <w:rsid w:val="38BA0589"/>
    <w:rsid w:val="38D14472"/>
    <w:rsid w:val="38DA742E"/>
    <w:rsid w:val="38E504D7"/>
    <w:rsid w:val="38E55C5E"/>
    <w:rsid w:val="38E736A8"/>
    <w:rsid w:val="38FC717F"/>
    <w:rsid w:val="3943073A"/>
    <w:rsid w:val="39605220"/>
    <w:rsid w:val="39655AFF"/>
    <w:rsid w:val="3970306D"/>
    <w:rsid w:val="39801051"/>
    <w:rsid w:val="39851261"/>
    <w:rsid w:val="398F0938"/>
    <w:rsid w:val="39C5116B"/>
    <w:rsid w:val="39CE2075"/>
    <w:rsid w:val="39E15FA3"/>
    <w:rsid w:val="39E20D0E"/>
    <w:rsid w:val="39E762FD"/>
    <w:rsid w:val="39FA08C4"/>
    <w:rsid w:val="3A0D53FA"/>
    <w:rsid w:val="3A1C2886"/>
    <w:rsid w:val="3A243300"/>
    <w:rsid w:val="3A3D40C9"/>
    <w:rsid w:val="3A4A31D2"/>
    <w:rsid w:val="3A6203FC"/>
    <w:rsid w:val="3A717842"/>
    <w:rsid w:val="3A9C3324"/>
    <w:rsid w:val="3AA42303"/>
    <w:rsid w:val="3AC0670C"/>
    <w:rsid w:val="3AC40FE8"/>
    <w:rsid w:val="3AD169F0"/>
    <w:rsid w:val="3AD615DD"/>
    <w:rsid w:val="3AE81934"/>
    <w:rsid w:val="3AF237AC"/>
    <w:rsid w:val="3AFF0362"/>
    <w:rsid w:val="3B012D26"/>
    <w:rsid w:val="3B087AA6"/>
    <w:rsid w:val="3B2447BB"/>
    <w:rsid w:val="3B410C86"/>
    <w:rsid w:val="3B442CA2"/>
    <w:rsid w:val="3B497A95"/>
    <w:rsid w:val="3B593D3F"/>
    <w:rsid w:val="3B64116C"/>
    <w:rsid w:val="3B682EBB"/>
    <w:rsid w:val="3B6F1B9D"/>
    <w:rsid w:val="3B982222"/>
    <w:rsid w:val="3BD72E4A"/>
    <w:rsid w:val="3BFB713A"/>
    <w:rsid w:val="3C1D651C"/>
    <w:rsid w:val="3C250CB0"/>
    <w:rsid w:val="3C787B9B"/>
    <w:rsid w:val="3C937CFF"/>
    <w:rsid w:val="3CB84069"/>
    <w:rsid w:val="3CBC2DF6"/>
    <w:rsid w:val="3CCF3939"/>
    <w:rsid w:val="3CD71916"/>
    <w:rsid w:val="3CDA04A2"/>
    <w:rsid w:val="3D0C691E"/>
    <w:rsid w:val="3D136E51"/>
    <w:rsid w:val="3D243A25"/>
    <w:rsid w:val="3D2F2D9F"/>
    <w:rsid w:val="3D342251"/>
    <w:rsid w:val="3D3710BC"/>
    <w:rsid w:val="3D4D09C7"/>
    <w:rsid w:val="3D545440"/>
    <w:rsid w:val="3D5D372C"/>
    <w:rsid w:val="3D7A7DE5"/>
    <w:rsid w:val="3D7D1E55"/>
    <w:rsid w:val="3D850A3A"/>
    <w:rsid w:val="3D886E89"/>
    <w:rsid w:val="3D927E95"/>
    <w:rsid w:val="3D9E4AAA"/>
    <w:rsid w:val="3DB862C0"/>
    <w:rsid w:val="3DD06976"/>
    <w:rsid w:val="3DFB59EE"/>
    <w:rsid w:val="3DFD2B0E"/>
    <w:rsid w:val="3DFF1C20"/>
    <w:rsid w:val="3E0F6D0C"/>
    <w:rsid w:val="3E2F4F17"/>
    <w:rsid w:val="3E3A14F8"/>
    <w:rsid w:val="3E444F33"/>
    <w:rsid w:val="3ED40CA8"/>
    <w:rsid w:val="3EDE7110"/>
    <w:rsid w:val="3F04412E"/>
    <w:rsid w:val="3F2B239F"/>
    <w:rsid w:val="3F396AB1"/>
    <w:rsid w:val="3F3A66F3"/>
    <w:rsid w:val="3F477C84"/>
    <w:rsid w:val="3F556C11"/>
    <w:rsid w:val="3F704544"/>
    <w:rsid w:val="3F7B4156"/>
    <w:rsid w:val="3F9376EA"/>
    <w:rsid w:val="3FA3629E"/>
    <w:rsid w:val="3FA706F5"/>
    <w:rsid w:val="3FAF5D11"/>
    <w:rsid w:val="3FBF4A49"/>
    <w:rsid w:val="3FF32BB1"/>
    <w:rsid w:val="40166CE8"/>
    <w:rsid w:val="402754DE"/>
    <w:rsid w:val="40347C90"/>
    <w:rsid w:val="404032CE"/>
    <w:rsid w:val="408459EF"/>
    <w:rsid w:val="40AB25A2"/>
    <w:rsid w:val="40D96ACF"/>
    <w:rsid w:val="40F25A9F"/>
    <w:rsid w:val="411078C4"/>
    <w:rsid w:val="41180FA9"/>
    <w:rsid w:val="41384ACF"/>
    <w:rsid w:val="414B2B92"/>
    <w:rsid w:val="415B399E"/>
    <w:rsid w:val="416124FB"/>
    <w:rsid w:val="41767C0E"/>
    <w:rsid w:val="41816AA0"/>
    <w:rsid w:val="41AB5372"/>
    <w:rsid w:val="41B56558"/>
    <w:rsid w:val="41B60770"/>
    <w:rsid w:val="41B60810"/>
    <w:rsid w:val="41B95238"/>
    <w:rsid w:val="41BC2D29"/>
    <w:rsid w:val="41BE604D"/>
    <w:rsid w:val="41CC1714"/>
    <w:rsid w:val="41EA24F3"/>
    <w:rsid w:val="41EE2BB6"/>
    <w:rsid w:val="41FA1531"/>
    <w:rsid w:val="42013BF1"/>
    <w:rsid w:val="42287414"/>
    <w:rsid w:val="423A0C63"/>
    <w:rsid w:val="42447BCF"/>
    <w:rsid w:val="424566C6"/>
    <w:rsid w:val="427335A5"/>
    <w:rsid w:val="42761A61"/>
    <w:rsid w:val="427707C4"/>
    <w:rsid w:val="4287472D"/>
    <w:rsid w:val="42875AAC"/>
    <w:rsid w:val="42974D3B"/>
    <w:rsid w:val="42BA32FB"/>
    <w:rsid w:val="42C56DCF"/>
    <w:rsid w:val="42FC2BAF"/>
    <w:rsid w:val="43067332"/>
    <w:rsid w:val="43090168"/>
    <w:rsid w:val="431060F9"/>
    <w:rsid w:val="431546EA"/>
    <w:rsid w:val="43583C59"/>
    <w:rsid w:val="436F371F"/>
    <w:rsid w:val="43897EF1"/>
    <w:rsid w:val="43AE3FD3"/>
    <w:rsid w:val="43BE58FA"/>
    <w:rsid w:val="43CA18E3"/>
    <w:rsid w:val="43D75B98"/>
    <w:rsid w:val="43FF2B73"/>
    <w:rsid w:val="44134F4B"/>
    <w:rsid w:val="441F3D43"/>
    <w:rsid w:val="44235B32"/>
    <w:rsid w:val="44285C95"/>
    <w:rsid w:val="442A4E46"/>
    <w:rsid w:val="443D15A7"/>
    <w:rsid w:val="44497706"/>
    <w:rsid w:val="444E2C27"/>
    <w:rsid w:val="445C5686"/>
    <w:rsid w:val="446B0CE7"/>
    <w:rsid w:val="44872E96"/>
    <w:rsid w:val="44C62A82"/>
    <w:rsid w:val="44DB1C09"/>
    <w:rsid w:val="44EB68D2"/>
    <w:rsid w:val="44F363D7"/>
    <w:rsid w:val="44F64967"/>
    <w:rsid w:val="456C2215"/>
    <w:rsid w:val="45773661"/>
    <w:rsid w:val="459051BF"/>
    <w:rsid w:val="45B36C7F"/>
    <w:rsid w:val="45DC4DDD"/>
    <w:rsid w:val="45F330F4"/>
    <w:rsid w:val="45F5679A"/>
    <w:rsid w:val="45F95771"/>
    <w:rsid w:val="46121147"/>
    <w:rsid w:val="461F1BF8"/>
    <w:rsid w:val="462624A3"/>
    <w:rsid w:val="46262FEE"/>
    <w:rsid w:val="465E527F"/>
    <w:rsid w:val="466C5E50"/>
    <w:rsid w:val="467E51A8"/>
    <w:rsid w:val="468A5588"/>
    <w:rsid w:val="468E1091"/>
    <w:rsid w:val="469C213F"/>
    <w:rsid w:val="469D5BD2"/>
    <w:rsid w:val="46A5573E"/>
    <w:rsid w:val="46B56F5F"/>
    <w:rsid w:val="471557B0"/>
    <w:rsid w:val="47164715"/>
    <w:rsid w:val="47231D13"/>
    <w:rsid w:val="474D5B2B"/>
    <w:rsid w:val="47582B04"/>
    <w:rsid w:val="475A167B"/>
    <w:rsid w:val="47906ED2"/>
    <w:rsid w:val="47972CF6"/>
    <w:rsid w:val="47A15523"/>
    <w:rsid w:val="47E64003"/>
    <w:rsid w:val="480540C4"/>
    <w:rsid w:val="483F5FF8"/>
    <w:rsid w:val="484C1942"/>
    <w:rsid w:val="48557CD3"/>
    <w:rsid w:val="48702700"/>
    <w:rsid w:val="487B2EAE"/>
    <w:rsid w:val="488B5EA9"/>
    <w:rsid w:val="489A33D9"/>
    <w:rsid w:val="489D7DBC"/>
    <w:rsid w:val="48AB1D2E"/>
    <w:rsid w:val="48B94928"/>
    <w:rsid w:val="48CA14AD"/>
    <w:rsid w:val="48CB0CC4"/>
    <w:rsid w:val="48CB33EA"/>
    <w:rsid w:val="48E851D1"/>
    <w:rsid w:val="48F8322E"/>
    <w:rsid w:val="48FF0BE5"/>
    <w:rsid w:val="49030ED1"/>
    <w:rsid w:val="490314E2"/>
    <w:rsid w:val="4908011D"/>
    <w:rsid w:val="491150D6"/>
    <w:rsid w:val="491505BF"/>
    <w:rsid w:val="49197AA9"/>
    <w:rsid w:val="492F7534"/>
    <w:rsid w:val="494001A7"/>
    <w:rsid w:val="494675B3"/>
    <w:rsid w:val="49687CED"/>
    <w:rsid w:val="4970595B"/>
    <w:rsid w:val="499C1814"/>
    <w:rsid w:val="49B06F41"/>
    <w:rsid w:val="49E80EB6"/>
    <w:rsid w:val="4A212AE6"/>
    <w:rsid w:val="4A3B0F43"/>
    <w:rsid w:val="4A490EC1"/>
    <w:rsid w:val="4A4B4D02"/>
    <w:rsid w:val="4A5003BD"/>
    <w:rsid w:val="4A5451F3"/>
    <w:rsid w:val="4A5E21D9"/>
    <w:rsid w:val="4A660DE7"/>
    <w:rsid w:val="4A750983"/>
    <w:rsid w:val="4A7D4C54"/>
    <w:rsid w:val="4A88491D"/>
    <w:rsid w:val="4AA168C4"/>
    <w:rsid w:val="4AF360F6"/>
    <w:rsid w:val="4B0C6485"/>
    <w:rsid w:val="4B0D6E33"/>
    <w:rsid w:val="4B134AD3"/>
    <w:rsid w:val="4B1A733F"/>
    <w:rsid w:val="4B466860"/>
    <w:rsid w:val="4B4D7874"/>
    <w:rsid w:val="4B6F0DC9"/>
    <w:rsid w:val="4B9122A2"/>
    <w:rsid w:val="4B953C44"/>
    <w:rsid w:val="4BA630B6"/>
    <w:rsid w:val="4BBB0F0B"/>
    <w:rsid w:val="4BE04FDA"/>
    <w:rsid w:val="4BF10F8B"/>
    <w:rsid w:val="4C203723"/>
    <w:rsid w:val="4C7546B1"/>
    <w:rsid w:val="4C8216B7"/>
    <w:rsid w:val="4C91497D"/>
    <w:rsid w:val="4CA9045E"/>
    <w:rsid w:val="4CC154DF"/>
    <w:rsid w:val="4CDE072C"/>
    <w:rsid w:val="4CF06B2A"/>
    <w:rsid w:val="4CF14033"/>
    <w:rsid w:val="4CF73908"/>
    <w:rsid w:val="4CFD1320"/>
    <w:rsid w:val="4D5006F8"/>
    <w:rsid w:val="4D6158D9"/>
    <w:rsid w:val="4D717BCA"/>
    <w:rsid w:val="4D971BE2"/>
    <w:rsid w:val="4D9D1063"/>
    <w:rsid w:val="4DB00644"/>
    <w:rsid w:val="4DB55442"/>
    <w:rsid w:val="4DE37414"/>
    <w:rsid w:val="4DED2FC5"/>
    <w:rsid w:val="4DF15D5F"/>
    <w:rsid w:val="4E193EA3"/>
    <w:rsid w:val="4E2D6D80"/>
    <w:rsid w:val="4E380583"/>
    <w:rsid w:val="4E6B3B9C"/>
    <w:rsid w:val="4E781E3E"/>
    <w:rsid w:val="4E7F3B2C"/>
    <w:rsid w:val="4E870414"/>
    <w:rsid w:val="4EB61712"/>
    <w:rsid w:val="4EBA1A8D"/>
    <w:rsid w:val="4ED14E49"/>
    <w:rsid w:val="4EEF3DCE"/>
    <w:rsid w:val="4EF300D2"/>
    <w:rsid w:val="4F3C78D0"/>
    <w:rsid w:val="4F4F13F9"/>
    <w:rsid w:val="4F566AFE"/>
    <w:rsid w:val="4F834417"/>
    <w:rsid w:val="4F921849"/>
    <w:rsid w:val="4F98534E"/>
    <w:rsid w:val="4FA5002B"/>
    <w:rsid w:val="4FBC7071"/>
    <w:rsid w:val="4FC7173E"/>
    <w:rsid w:val="4FC82E7D"/>
    <w:rsid w:val="4FC9379C"/>
    <w:rsid w:val="4FCC3D6F"/>
    <w:rsid w:val="4FF3277F"/>
    <w:rsid w:val="5048125A"/>
    <w:rsid w:val="508472CC"/>
    <w:rsid w:val="508D438F"/>
    <w:rsid w:val="50D91E59"/>
    <w:rsid w:val="51046AF8"/>
    <w:rsid w:val="51100576"/>
    <w:rsid w:val="511539D4"/>
    <w:rsid w:val="51381749"/>
    <w:rsid w:val="513821B4"/>
    <w:rsid w:val="51404DE2"/>
    <w:rsid w:val="51A55F38"/>
    <w:rsid w:val="51C475E8"/>
    <w:rsid w:val="51CC7773"/>
    <w:rsid w:val="51EC252C"/>
    <w:rsid w:val="52076F4F"/>
    <w:rsid w:val="52200364"/>
    <w:rsid w:val="523F5566"/>
    <w:rsid w:val="52434410"/>
    <w:rsid w:val="524844BC"/>
    <w:rsid w:val="52BE0D05"/>
    <w:rsid w:val="52C07D8C"/>
    <w:rsid w:val="52D04CDE"/>
    <w:rsid w:val="52DD577B"/>
    <w:rsid w:val="52E0788A"/>
    <w:rsid w:val="52E4424D"/>
    <w:rsid w:val="533160C4"/>
    <w:rsid w:val="533D6FFE"/>
    <w:rsid w:val="535F23EA"/>
    <w:rsid w:val="53646D0B"/>
    <w:rsid w:val="537E0E63"/>
    <w:rsid w:val="538A3AF4"/>
    <w:rsid w:val="53A53EA8"/>
    <w:rsid w:val="53BA1A80"/>
    <w:rsid w:val="53E40CC7"/>
    <w:rsid w:val="53EB7B33"/>
    <w:rsid w:val="53FB53C7"/>
    <w:rsid w:val="53FB6B1C"/>
    <w:rsid w:val="5403519F"/>
    <w:rsid w:val="54272EB3"/>
    <w:rsid w:val="54665D23"/>
    <w:rsid w:val="546A74F9"/>
    <w:rsid w:val="548E422A"/>
    <w:rsid w:val="54946695"/>
    <w:rsid w:val="54960B94"/>
    <w:rsid w:val="54A46E72"/>
    <w:rsid w:val="54D1379A"/>
    <w:rsid w:val="54DE2E98"/>
    <w:rsid w:val="54EE75EF"/>
    <w:rsid w:val="55044CF4"/>
    <w:rsid w:val="5514000B"/>
    <w:rsid w:val="55342005"/>
    <w:rsid w:val="55662456"/>
    <w:rsid w:val="557051EC"/>
    <w:rsid w:val="557319EE"/>
    <w:rsid w:val="557A203E"/>
    <w:rsid w:val="558D158D"/>
    <w:rsid w:val="55B23E38"/>
    <w:rsid w:val="55B46A94"/>
    <w:rsid w:val="55B94FE0"/>
    <w:rsid w:val="55D86921"/>
    <w:rsid w:val="55DB5B62"/>
    <w:rsid w:val="55DC0FF9"/>
    <w:rsid w:val="55F50C0E"/>
    <w:rsid w:val="562A02BB"/>
    <w:rsid w:val="56520143"/>
    <w:rsid w:val="5652695A"/>
    <w:rsid w:val="56716040"/>
    <w:rsid w:val="56722908"/>
    <w:rsid w:val="56747C1B"/>
    <w:rsid w:val="568566BE"/>
    <w:rsid w:val="56B35E19"/>
    <w:rsid w:val="56B41F6B"/>
    <w:rsid w:val="56E81624"/>
    <w:rsid w:val="56F04F43"/>
    <w:rsid w:val="56F870CA"/>
    <w:rsid w:val="56FD1EAB"/>
    <w:rsid w:val="571F5CDE"/>
    <w:rsid w:val="573A1791"/>
    <w:rsid w:val="573C4753"/>
    <w:rsid w:val="57542555"/>
    <w:rsid w:val="57750280"/>
    <w:rsid w:val="57882165"/>
    <w:rsid w:val="57A0094B"/>
    <w:rsid w:val="57B9708E"/>
    <w:rsid w:val="57C476CE"/>
    <w:rsid w:val="57C538F9"/>
    <w:rsid w:val="57F5524B"/>
    <w:rsid w:val="581429FF"/>
    <w:rsid w:val="583B6F9F"/>
    <w:rsid w:val="583C5A2B"/>
    <w:rsid w:val="584E4189"/>
    <w:rsid w:val="585D4A75"/>
    <w:rsid w:val="58633E87"/>
    <w:rsid w:val="586D64CA"/>
    <w:rsid w:val="58852E4D"/>
    <w:rsid w:val="589E146B"/>
    <w:rsid w:val="58B73266"/>
    <w:rsid w:val="58E4711C"/>
    <w:rsid w:val="5925081A"/>
    <w:rsid w:val="594B0A39"/>
    <w:rsid w:val="595A5612"/>
    <w:rsid w:val="59636DA5"/>
    <w:rsid w:val="596F0F9F"/>
    <w:rsid w:val="59822127"/>
    <w:rsid w:val="598E65BF"/>
    <w:rsid w:val="599F7C4F"/>
    <w:rsid w:val="59A702B5"/>
    <w:rsid w:val="59B17EA4"/>
    <w:rsid w:val="59C4788B"/>
    <w:rsid w:val="59CA0ED0"/>
    <w:rsid w:val="59CF4C93"/>
    <w:rsid w:val="59D24222"/>
    <w:rsid w:val="59D65FC4"/>
    <w:rsid w:val="59D82FF1"/>
    <w:rsid w:val="59DD74B6"/>
    <w:rsid w:val="59FC5E1B"/>
    <w:rsid w:val="5A041D1A"/>
    <w:rsid w:val="5A22799C"/>
    <w:rsid w:val="5A230D53"/>
    <w:rsid w:val="5A5554F3"/>
    <w:rsid w:val="5A682A01"/>
    <w:rsid w:val="5A82347B"/>
    <w:rsid w:val="5A8A427B"/>
    <w:rsid w:val="5A9A1B42"/>
    <w:rsid w:val="5AAA40AB"/>
    <w:rsid w:val="5AEB4AA8"/>
    <w:rsid w:val="5B013E75"/>
    <w:rsid w:val="5B054EE3"/>
    <w:rsid w:val="5B3768DA"/>
    <w:rsid w:val="5B4214F5"/>
    <w:rsid w:val="5B545A87"/>
    <w:rsid w:val="5B60150E"/>
    <w:rsid w:val="5B854EF3"/>
    <w:rsid w:val="5B9417B3"/>
    <w:rsid w:val="5BAC6395"/>
    <w:rsid w:val="5BD73BCE"/>
    <w:rsid w:val="5BE65847"/>
    <w:rsid w:val="5C04176B"/>
    <w:rsid w:val="5C3812D1"/>
    <w:rsid w:val="5C6004A3"/>
    <w:rsid w:val="5C6F755C"/>
    <w:rsid w:val="5C72451D"/>
    <w:rsid w:val="5CA17090"/>
    <w:rsid w:val="5CA648B4"/>
    <w:rsid w:val="5CAC2605"/>
    <w:rsid w:val="5CB24B4D"/>
    <w:rsid w:val="5CB42755"/>
    <w:rsid w:val="5CC21801"/>
    <w:rsid w:val="5CC233CE"/>
    <w:rsid w:val="5CDD36AD"/>
    <w:rsid w:val="5D0011DA"/>
    <w:rsid w:val="5D207F32"/>
    <w:rsid w:val="5D2A39B5"/>
    <w:rsid w:val="5D393575"/>
    <w:rsid w:val="5D9A4FE7"/>
    <w:rsid w:val="5DA17946"/>
    <w:rsid w:val="5DC500A4"/>
    <w:rsid w:val="5DE409FE"/>
    <w:rsid w:val="5DE51E22"/>
    <w:rsid w:val="5DEA61E8"/>
    <w:rsid w:val="5DF949FD"/>
    <w:rsid w:val="5E0A3668"/>
    <w:rsid w:val="5E283A74"/>
    <w:rsid w:val="5E373823"/>
    <w:rsid w:val="5E4A309E"/>
    <w:rsid w:val="5E5F5F36"/>
    <w:rsid w:val="5E662F95"/>
    <w:rsid w:val="5E81290B"/>
    <w:rsid w:val="5E91454B"/>
    <w:rsid w:val="5E9640C5"/>
    <w:rsid w:val="5EA2778B"/>
    <w:rsid w:val="5EAD1D68"/>
    <w:rsid w:val="5EC0416F"/>
    <w:rsid w:val="5EC07587"/>
    <w:rsid w:val="5EF65F4F"/>
    <w:rsid w:val="5F0E33DC"/>
    <w:rsid w:val="5F111CB2"/>
    <w:rsid w:val="5F18598A"/>
    <w:rsid w:val="5F190B53"/>
    <w:rsid w:val="5F246E6D"/>
    <w:rsid w:val="5F2A31FD"/>
    <w:rsid w:val="5F2B787C"/>
    <w:rsid w:val="5F316879"/>
    <w:rsid w:val="5F3D4503"/>
    <w:rsid w:val="5F4B36A6"/>
    <w:rsid w:val="5F635C25"/>
    <w:rsid w:val="5F732FD6"/>
    <w:rsid w:val="5F747EC3"/>
    <w:rsid w:val="5F8041FC"/>
    <w:rsid w:val="5FA34A5C"/>
    <w:rsid w:val="5FC57E50"/>
    <w:rsid w:val="5FCE5936"/>
    <w:rsid w:val="5FDF6AA5"/>
    <w:rsid w:val="5FE73510"/>
    <w:rsid w:val="5FEF2DE1"/>
    <w:rsid w:val="5FF9331F"/>
    <w:rsid w:val="600A0EF6"/>
    <w:rsid w:val="60701A0A"/>
    <w:rsid w:val="609C1300"/>
    <w:rsid w:val="60A94428"/>
    <w:rsid w:val="60AA3189"/>
    <w:rsid w:val="60CE3BAB"/>
    <w:rsid w:val="60DF7B25"/>
    <w:rsid w:val="61292437"/>
    <w:rsid w:val="6138365B"/>
    <w:rsid w:val="613B57AC"/>
    <w:rsid w:val="61864034"/>
    <w:rsid w:val="61935A61"/>
    <w:rsid w:val="61C963BC"/>
    <w:rsid w:val="61DA7E7E"/>
    <w:rsid w:val="61EC6B30"/>
    <w:rsid w:val="621D7868"/>
    <w:rsid w:val="62412779"/>
    <w:rsid w:val="62555F2B"/>
    <w:rsid w:val="627A0EF6"/>
    <w:rsid w:val="627D356E"/>
    <w:rsid w:val="62845F74"/>
    <w:rsid w:val="62A02E22"/>
    <w:rsid w:val="62B437BB"/>
    <w:rsid w:val="62B83C82"/>
    <w:rsid w:val="62C63E54"/>
    <w:rsid w:val="62CF32A8"/>
    <w:rsid w:val="62D26C52"/>
    <w:rsid w:val="62E15957"/>
    <w:rsid w:val="63053770"/>
    <w:rsid w:val="630921F3"/>
    <w:rsid w:val="630B211D"/>
    <w:rsid w:val="6310461A"/>
    <w:rsid w:val="63291F41"/>
    <w:rsid w:val="632A6722"/>
    <w:rsid w:val="632E0815"/>
    <w:rsid w:val="63364BD5"/>
    <w:rsid w:val="633F1971"/>
    <w:rsid w:val="634D0093"/>
    <w:rsid w:val="636079F6"/>
    <w:rsid w:val="639C4984"/>
    <w:rsid w:val="63A341DA"/>
    <w:rsid w:val="63A74A05"/>
    <w:rsid w:val="63AE0C89"/>
    <w:rsid w:val="63B14718"/>
    <w:rsid w:val="63B21F66"/>
    <w:rsid w:val="63D3301F"/>
    <w:rsid w:val="63E13669"/>
    <w:rsid w:val="63E421ED"/>
    <w:rsid w:val="63FA08C0"/>
    <w:rsid w:val="64025910"/>
    <w:rsid w:val="641F6758"/>
    <w:rsid w:val="64284F0A"/>
    <w:rsid w:val="64345F3C"/>
    <w:rsid w:val="646C155C"/>
    <w:rsid w:val="64833FC9"/>
    <w:rsid w:val="649C34CF"/>
    <w:rsid w:val="64A078CF"/>
    <w:rsid w:val="64A335E4"/>
    <w:rsid w:val="64B77758"/>
    <w:rsid w:val="64D370DE"/>
    <w:rsid w:val="64D800F7"/>
    <w:rsid w:val="64E052FC"/>
    <w:rsid w:val="64EC487B"/>
    <w:rsid w:val="64F1470B"/>
    <w:rsid w:val="65304AD9"/>
    <w:rsid w:val="653F5D23"/>
    <w:rsid w:val="65514F82"/>
    <w:rsid w:val="655F7045"/>
    <w:rsid w:val="6578144E"/>
    <w:rsid w:val="659C4B69"/>
    <w:rsid w:val="65AB1F8A"/>
    <w:rsid w:val="65B41AE5"/>
    <w:rsid w:val="65D260F9"/>
    <w:rsid w:val="65F396F2"/>
    <w:rsid w:val="65FB576A"/>
    <w:rsid w:val="660749AD"/>
    <w:rsid w:val="66146573"/>
    <w:rsid w:val="66226CFB"/>
    <w:rsid w:val="6636603A"/>
    <w:rsid w:val="66440845"/>
    <w:rsid w:val="666D1AB8"/>
    <w:rsid w:val="669606AB"/>
    <w:rsid w:val="66A83DEF"/>
    <w:rsid w:val="66AA68BB"/>
    <w:rsid w:val="66B939F4"/>
    <w:rsid w:val="66C82186"/>
    <w:rsid w:val="66D648DF"/>
    <w:rsid w:val="66FB127A"/>
    <w:rsid w:val="670C2F41"/>
    <w:rsid w:val="67135629"/>
    <w:rsid w:val="672A3DAB"/>
    <w:rsid w:val="6745475C"/>
    <w:rsid w:val="67612327"/>
    <w:rsid w:val="677310BA"/>
    <w:rsid w:val="67816981"/>
    <w:rsid w:val="67DA31E0"/>
    <w:rsid w:val="67E36D59"/>
    <w:rsid w:val="67F90237"/>
    <w:rsid w:val="68150AE0"/>
    <w:rsid w:val="68195A5C"/>
    <w:rsid w:val="681B4959"/>
    <w:rsid w:val="68217D06"/>
    <w:rsid w:val="683954D3"/>
    <w:rsid w:val="684B6EBA"/>
    <w:rsid w:val="686D0036"/>
    <w:rsid w:val="68811770"/>
    <w:rsid w:val="68815619"/>
    <w:rsid w:val="689A2C90"/>
    <w:rsid w:val="68A63F15"/>
    <w:rsid w:val="68D52119"/>
    <w:rsid w:val="68FE06AC"/>
    <w:rsid w:val="69047E31"/>
    <w:rsid w:val="69097F85"/>
    <w:rsid w:val="691041DE"/>
    <w:rsid w:val="69161719"/>
    <w:rsid w:val="691B5A12"/>
    <w:rsid w:val="691D142F"/>
    <w:rsid w:val="693753AC"/>
    <w:rsid w:val="693C31CE"/>
    <w:rsid w:val="69422E6E"/>
    <w:rsid w:val="694D6525"/>
    <w:rsid w:val="69600377"/>
    <w:rsid w:val="69754502"/>
    <w:rsid w:val="697B61A6"/>
    <w:rsid w:val="69921019"/>
    <w:rsid w:val="69BC1151"/>
    <w:rsid w:val="69C64017"/>
    <w:rsid w:val="69E030D6"/>
    <w:rsid w:val="69F85837"/>
    <w:rsid w:val="6A1F40E8"/>
    <w:rsid w:val="6A331456"/>
    <w:rsid w:val="6A3415A2"/>
    <w:rsid w:val="6A473DCE"/>
    <w:rsid w:val="6A4F6BC6"/>
    <w:rsid w:val="6A5350DF"/>
    <w:rsid w:val="6A69309F"/>
    <w:rsid w:val="6A8E76C0"/>
    <w:rsid w:val="6AA46268"/>
    <w:rsid w:val="6AB56F7A"/>
    <w:rsid w:val="6AB86F83"/>
    <w:rsid w:val="6AD57062"/>
    <w:rsid w:val="6AD96DC1"/>
    <w:rsid w:val="6AED2DD2"/>
    <w:rsid w:val="6AEE0EE0"/>
    <w:rsid w:val="6B1D72F6"/>
    <w:rsid w:val="6B2A7448"/>
    <w:rsid w:val="6B486D3E"/>
    <w:rsid w:val="6B532D13"/>
    <w:rsid w:val="6B6056E7"/>
    <w:rsid w:val="6B6A5EF6"/>
    <w:rsid w:val="6B720FF0"/>
    <w:rsid w:val="6B9E020F"/>
    <w:rsid w:val="6BA128F8"/>
    <w:rsid w:val="6BB700B8"/>
    <w:rsid w:val="6BBE3365"/>
    <w:rsid w:val="6BC80558"/>
    <w:rsid w:val="6BC82527"/>
    <w:rsid w:val="6BE45A28"/>
    <w:rsid w:val="6BF34620"/>
    <w:rsid w:val="6C0F4C7A"/>
    <w:rsid w:val="6C473C27"/>
    <w:rsid w:val="6C5847E8"/>
    <w:rsid w:val="6C591F0B"/>
    <w:rsid w:val="6C647236"/>
    <w:rsid w:val="6C7D48EC"/>
    <w:rsid w:val="6C9017A1"/>
    <w:rsid w:val="6C9A45C4"/>
    <w:rsid w:val="6CAC19ED"/>
    <w:rsid w:val="6CC53272"/>
    <w:rsid w:val="6D070656"/>
    <w:rsid w:val="6D2C572D"/>
    <w:rsid w:val="6D300265"/>
    <w:rsid w:val="6D4B288F"/>
    <w:rsid w:val="6D4E243D"/>
    <w:rsid w:val="6D555ECA"/>
    <w:rsid w:val="6DAB7504"/>
    <w:rsid w:val="6DB6093D"/>
    <w:rsid w:val="6DBC0D6A"/>
    <w:rsid w:val="6DD962B9"/>
    <w:rsid w:val="6E0C6EBC"/>
    <w:rsid w:val="6E4A7449"/>
    <w:rsid w:val="6E4E5A79"/>
    <w:rsid w:val="6E60513A"/>
    <w:rsid w:val="6E831870"/>
    <w:rsid w:val="6E8C49F6"/>
    <w:rsid w:val="6EC556E8"/>
    <w:rsid w:val="6EF63819"/>
    <w:rsid w:val="6EFA00B7"/>
    <w:rsid w:val="6EFA5FFE"/>
    <w:rsid w:val="6EFD2968"/>
    <w:rsid w:val="6F141C43"/>
    <w:rsid w:val="6F2C4AA6"/>
    <w:rsid w:val="6F2F6001"/>
    <w:rsid w:val="6F4820E9"/>
    <w:rsid w:val="6F633F46"/>
    <w:rsid w:val="6F6B6A63"/>
    <w:rsid w:val="6F7B2A36"/>
    <w:rsid w:val="6F8D1D3D"/>
    <w:rsid w:val="6FA20AED"/>
    <w:rsid w:val="6FB41359"/>
    <w:rsid w:val="6FBB2E5F"/>
    <w:rsid w:val="6FCE317C"/>
    <w:rsid w:val="6FD20410"/>
    <w:rsid w:val="6FDF137A"/>
    <w:rsid w:val="6FE9677D"/>
    <w:rsid w:val="6FEB19D2"/>
    <w:rsid w:val="6FEB7596"/>
    <w:rsid w:val="704F4312"/>
    <w:rsid w:val="705B65ED"/>
    <w:rsid w:val="70766437"/>
    <w:rsid w:val="70904ED4"/>
    <w:rsid w:val="70920494"/>
    <w:rsid w:val="70B477AA"/>
    <w:rsid w:val="70C32EA6"/>
    <w:rsid w:val="70E01952"/>
    <w:rsid w:val="70F734CA"/>
    <w:rsid w:val="710E1DA0"/>
    <w:rsid w:val="711E4D8C"/>
    <w:rsid w:val="71445BF9"/>
    <w:rsid w:val="715E4541"/>
    <w:rsid w:val="71642FE8"/>
    <w:rsid w:val="716F4FBE"/>
    <w:rsid w:val="717D1729"/>
    <w:rsid w:val="719D5716"/>
    <w:rsid w:val="71AB2627"/>
    <w:rsid w:val="71AF7B84"/>
    <w:rsid w:val="71BD3706"/>
    <w:rsid w:val="71C11FD8"/>
    <w:rsid w:val="71FC1E46"/>
    <w:rsid w:val="720B024E"/>
    <w:rsid w:val="720E1759"/>
    <w:rsid w:val="72183702"/>
    <w:rsid w:val="72191C4F"/>
    <w:rsid w:val="72330459"/>
    <w:rsid w:val="7247579D"/>
    <w:rsid w:val="72532AA4"/>
    <w:rsid w:val="726A4A60"/>
    <w:rsid w:val="726C378B"/>
    <w:rsid w:val="728E688B"/>
    <w:rsid w:val="728F1F0B"/>
    <w:rsid w:val="72A67F2B"/>
    <w:rsid w:val="72B44F25"/>
    <w:rsid w:val="72C306CB"/>
    <w:rsid w:val="72CA7FDE"/>
    <w:rsid w:val="72E01AAF"/>
    <w:rsid w:val="72F61AE2"/>
    <w:rsid w:val="7329774A"/>
    <w:rsid w:val="734755E4"/>
    <w:rsid w:val="73526C40"/>
    <w:rsid w:val="737C6AB6"/>
    <w:rsid w:val="73954221"/>
    <w:rsid w:val="73B665EB"/>
    <w:rsid w:val="73C237E2"/>
    <w:rsid w:val="73CE30B1"/>
    <w:rsid w:val="73CF72D3"/>
    <w:rsid w:val="73DA6934"/>
    <w:rsid w:val="74134A9C"/>
    <w:rsid w:val="742C43B9"/>
    <w:rsid w:val="745D35EA"/>
    <w:rsid w:val="747F01A1"/>
    <w:rsid w:val="748B4C06"/>
    <w:rsid w:val="74A90FE3"/>
    <w:rsid w:val="74DE476F"/>
    <w:rsid w:val="75182CC8"/>
    <w:rsid w:val="752424D1"/>
    <w:rsid w:val="756C7995"/>
    <w:rsid w:val="757826A5"/>
    <w:rsid w:val="759923EC"/>
    <w:rsid w:val="75DC7557"/>
    <w:rsid w:val="75DF444C"/>
    <w:rsid w:val="76114C6A"/>
    <w:rsid w:val="761922D1"/>
    <w:rsid w:val="761B516E"/>
    <w:rsid w:val="76416E4D"/>
    <w:rsid w:val="764C33B3"/>
    <w:rsid w:val="76637FEC"/>
    <w:rsid w:val="76A1736F"/>
    <w:rsid w:val="76A97440"/>
    <w:rsid w:val="76C872F3"/>
    <w:rsid w:val="76D6536F"/>
    <w:rsid w:val="76D815A5"/>
    <w:rsid w:val="76ED151A"/>
    <w:rsid w:val="7730157A"/>
    <w:rsid w:val="773229D7"/>
    <w:rsid w:val="775102CD"/>
    <w:rsid w:val="775E1F9F"/>
    <w:rsid w:val="776FD116"/>
    <w:rsid w:val="778339CB"/>
    <w:rsid w:val="779909DD"/>
    <w:rsid w:val="779B5E25"/>
    <w:rsid w:val="77BF4739"/>
    <w:rsid w:val="77CF4FEC"/>
    <w:rsid w:val="77D24538"/>
    <w:rsid w:val="77E55650"/>
    <w:rsid w:val="78173A8B"/>
    <w:rsid w:val="78380343"/>
    <w:rsid w:val="784E3547"/>
    <w:rsid w:val="7856706B"/>
    <w:rsid w:val="785E2A7E"/>
    <w:rsid w:val="786E5AE6"/>
    <w:rsid w:val="78823D8C"/>
    <w:rsid w:val="7887266B"/>
    <w:rsid w:val="78983248"/>
    <w:rsid w:val="78DF382C"/>
    <w:rsid w:val="79031FAF"/>
    <w:rsid w:val="791223CA"/>
    <w:rsid w:val="791B009C"/>
    <w:rsid w:val="7926231F"/>
    <w:rsid w:val="79392490"/>
    <w:rsid w:val="79585790"/>
    <w:rsid w:val="79626DE7"/>
    <w:rsid w:val="797405D6"/>
    <w:rsid w:val="797C2EF0"/>
    <w:rsid w:val="79B5185F"/>
    <w:rsid w:val="79B71A2A"/>
    <w:rsid w:val="79BF4909"/>
    <w:rsid w:val="79CC7E56"/>
    <w:rsid w:val="79D17A87"/>
    <w:rsid w:val="79D37918"/>
    <w:rsid w:val="79FB29BC"/>
    <w:rsid w:val="7A214E2E"/>
    <w:rsid w:val="7A215C43"/>
    <w:rsid w:val="7A2F17D3"/>
    <w:rsid w:val="7A342B2E"/>
    <w:rsid w:val="7A3A6D34"/>
    <w:rsid w:val="7A3C54D2"/>
    <w:rsid w:val="7A4F22A0"/>
    <w:rsid w:val="7A5B4306"/>
    <w:rsid w:val="7A697010"/>
    <w:rsid w:val="7A775191"/>
    <w:rsid w:val="7A7F6DBC"/>
    <w:rsid w:val="7A805CEA"/>
    <w:rsid w:val="7A9E2F29"/>
    <w:rsid w:val="7AA05D38"/>
    <w:rsid w:val="7AA84DE9"/>
    <w:rsid w:val="7AA93E8C"/>
    <w:rsid w:val="7AAB6283"/>
    <w:rsid w:val="7AFB351F"/>
    <w:rsid w:val="7AFF622A"/>
    <w:rsid w:val="7B0356B0"/>
    <w:rsid w:val="7B121630"/>
    <w:rsid w:val="7B153312"/>
    <w:rsid w:val="7B1A736A"/>
    <w:rsid w:val="7B282886"/>
    <w:rsid w:val="7B3A75A1"/>
    <w:rsid w:val="7B465DA4"/>
    <w:rsid w:val="7B5D17EF"/>
    <w:rsid w:val="7B7272E3"/>
    <w:rsid w:val="7B7A7E69"/>
    <w:rsid w:val="7BA77106"/>
    <w:rsid w:val="7BA914A5"/>
    <w:rsid w:val="7BB875F8"/>
    <w:rsid w:val="7BCCB465"/>
    <w:rsid w:val="7BCF136E"/>
    <w:rsid w:val="7BEF7AB5"/>
    <w:rsid w:val="7BFD1F1B"/>
    <w:rsid w:val="7C167170"/>
    <w:rsid w:val="7C537C9A"/>
    <w:rsid w:val="7C5878DD"/>
    <w:rsid w:val="7C8932D6"/>
    <w:rsid w:val="7CE81062"/>
    <w:rsid w:val="7CFF2FF1"/>
    <w:rsid w:val="7D11524A"/>
    <w:rsid w:val="7D3037D8"/>
    <w:rsid w:val="7D3C6321"/>
    <w:rsid w:val="7D4D2BB6"/>
    <w:rsid w:val="7D691C42"/>
    <w:rsid w:val="7D7F42D6"/>
    <w:rsid w:val="7DB73E4B"/>
    <w:rsid w:val="7DC979F4"/>
    <w:rsid w:val="7E3E07A4"/>
    <w:rsid w:val="7E406352"/>
    <w:rsid w:val="7E51721A"/>
    <w:rsid w:val="7E811A76"/>
    <w:rsid w:val="7E8B2D3B"/>
    <w:rsid w:val="7E9D4D51"/>
    <w:rsid w:val="7EA44693"/>
    <w:rsid w:val="7EAF4351"/>
    <w:rsid w:val="7EE911F1"/>
    <w:rsid w:val="7EF38771"/>
    <w:rsid w:val="7F064CF0"/>
    <w:rsid w:val="7F0E017B"/>
    <w:rsid w:val="7F237266"/>
    <w:rsid w:val="7F37598E"/>
    <w:rsid w:val="7F434A28"/>
    <w:rsid w:val="7F7B1CB9"/>
    <w:rsid w:val="7F88320D"/>
    <w:rsid w:val="7F8D046B"/>
    <w:rsid w:val="7F955E40"/>
    <w:rsid w:val="7F9D5875"/>
    <w:rsid w:val="7FA93F7F"/>
    <w:rsid w:val="7FAC6657"/>
    <w:rsid w:val="7FC033F6"/>
    <w:rsid w:val="7FC82128"/>
    <w:rsid w:val="7FC96BF4"/>
    <w:rsid w:val="7FE51549"/>
    <w:rsid w:val="7FF01A46"/>
    <w:rsid w:val="7FFF98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qFormat="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BodyTextIndent2">
    <w:name w:val="Body Text Indent 2"/>
    <w:basedOn w:val="Normal"/>
    <w:qFormat/>
    <w:pPr>
      <w:adjustRightInd w:val="0"/>
      <w:spacing w:line="300" w:lineRule="auto"/>
      <w:ind w:firstLine="540"/>
    </w:pPr>
    <w:rPr>
      <w:rFonts w:ascii="仿宋_GB2312" w:eastAsia="仿宋_GB2312" w:hAnsi="Times New Roman"/>
      <w:kern w:val="0"/>
      <w:sz w:val="32"/>
      <w:szCs w:val="32"/>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kylin/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13</TotalTime>
  <Pages>1</Pages>
  <Words>0</Words>
  <Characters>0</Characters>
  <Application>Microsoft Office Word</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普正鹏(拟稿)</dc:creator>
  <cp:lastModifiedBy>普正鹏</cp:lastModifiedBy>
  <cp:revision>1</cp:revision>
  <dcterms:created xsi:type="dcterms:W3CDTF">2021-05-09T10:06:00Z</dcterms:created>
  <dcterms:modified xsi:type="dcterms:W3CDTF">2022-09-02T16:01:10Z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